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5C" w:rsidRPr="00056F34" w:rsidRDefault="00822D5C" w:rsidP="00822D5C">
      <w:pPr>
        <w:jc w:val="center"/>
        <w:rPr>
          <w:b/>
          <w:sz w:val="28"/>
        </w:rPr>
      </w:pPr>
      <w:r w:rsidRPr="00056F34">
        <w:rPr>
          <w:b/>
          <w:sz w:val="28"/>
        </w:rPr>
        <w:t>Scrutiny Work Programme 2014 - 2015</w:t>
      </w:r>
    </w:p>
    <w:p w:rsidR="00822D5C" w:rsidRDefault="00822D5C" w:rsidP="00822D5C"/>
    <w:p w:rsidR="00822D5C" w:rsidRDefault="00822D5C" w:rsidP="00822D5C">
      <w:r>
        <w:t>This programme represents the work of Scrutiny</w:t>
      </w:r>
      <w:r w:rsidR="00F74F26">
        <w:t>, and</w:t>
      </w:r>
      <w:r>
        <w:t xml:space="preserve"> is divided between those items to be considered at:</w:t>
      </w:r>
    </w:p>
    <w:p w:rsidR="00BB0268" w:rsidRDefault="00822D5C" w:rsidP="00BB0268">
      <w:pPr>
        <w:numPr>
          <w:ilvl w:val="0"/>
          <w:numId w:val="1"/>
        </w:numPr>
      </w:pPr>
      <w:r>
        <w:t xml:space="preserve">Full Committee Meetings </w:t>
      </w:r>
      <w:r w:rsidR="00BB0268">
        <w:t>– draft a</w:t>
      </w:r>
      <w:r w:rsidR="00BB0268" w:rsidRPr="00BB0268">
        <w:t>genda schedu</w:t>
      </w:r>
      <w:r w:rsidR="00BB0268">
        <w:t>les at the end of this document</w:t>
      </w:r>
    </w:p>
    <w:p w:rsidR="00822D5C" w:rsidRDefault="00822D5C" w:rsidP="00822D5C">
      <w:pPr>
        <w:numPr>
          <w:ilvl w:val="0"/>
          <w:numId w:val="1"/>
        </w:numPr>
      </w:pPr>
      <w:r>
        <w:t>Standing Panels</w:t>
      </w:r>
    </w:p>
    <w:p w:rsidR="00822D5C" w:rsidRDefault="00822D5C" w:rsidP="00822D5C">
      <w:pPr>
        <w:numPr>
          <w:ilvl w:val="0"/>
          <w:numId w:val="1"/>
        </w:numPr>
      </w:pPr>
      <w:r>
        <w:t>Review Panels in progress</w:t>
      </w:r>
    </w:p>
    <w:p w:rsidR="00822D5C" w:rsidRDefault="00822D5C" w:rsidP="00822D5C">
      <w:pPr>
        <w:numPr>
          <w:ilvl w:val="0"/>
          <w:numId w:val="1"/>
        </w:numPr>
      </w:pPr>
      <w:r>
        <w:t>Potential Review Panels</w:t>
      </w:r>
      <w:r w:rsidR="00987034">
        <w:t xml:space="preserve"> (to be established when resources allow)</w:t>
      </w:r>
    </w:p>
    <w:p w:rsidR="00822D5C" w:rsidRDefault="00822D5C" w:rsidP="00822D5C"/>
    <w:p w:rsidR="00822D5C" w:rsidRDefault="00822D5C" w:rsidP="00822D5C">
      <w:r>
        <w:t>The programme also lists:</w:t>
      </w:r>
    </w:p>
    <w:p w:rsidR="00822D5C" w:rsidRDefault="00BB0268" w:rsidP="009A63FA">
      <w:pPr>
        <w:numPr>
          <w:ilvl w:val="0"/>
          <w:numId w:val="3"/>
        </w:numPr>
      </w:pPr>
      <w:r>
        <w:t>Decisions called in</w:t>
      </w:r>
    </w:p>
    <w:p w:rsidR="00822D5C" w:rsidRDefault="00BB0268" w:rsidP="009A63FA">
      <w:pPr>
        <w:numPr>
          <w:ilvl w:val="0"/>
          <w:numId w:val="3"/>
        </w:numPr>
      </w:pPr>
      <w:r>
        <w:t>Councillor calls for action</w:t>
      </w:r>
    </w:p>
    <w:p w:rsidR="00BB0268" w:rsidRDefault="00822D5C" w:rsidP="00822D5C">
      <w:pPr>
        <w:numPr>
          <w:ilvl w:val="0"/>
          <w:numId w:val="3"/>
        </w:numPr>
      </w:pPr>
      <w:r>
        <w:t>New items suggested for scrut</w:t>
      </w:r>
      <w:r w:rsidR="00BB0268">
        <w:t>iny by councillors or residents</w:t>
      </w:r>
    </w:p>
    <w:p w:rsidR="00BB0268" w:rsidRDefault="00BB0268" w:rsidP="00BB0268">
      <w:pPr>
        <w:ind w:left="780"/>
      </w:pPr>
    </w:p>
    <w:p w:rsidR="00822D5C" w:rsidRPr="00056F34" w:rsidRDefault="00822D5C" w:rsidP="00822D5C">
      <w:pPr>
        <w:rPr>
          <w:b/>
          <w:u w:val="single"/>
        </w:rPr>
      </w:pPr>
      <w:r w:rsidRPr="00056F34">
        <w:rPr>
          <w:b/>
          <w:u w:val="single"/>
        </w:rPr>
        <w:t>Full Committee Meetings</w:t>
      </w:r>
    </w:p>
    <w:p w:rsidR="00822D5C" w:rsidRDefault="00822D5C" w:rsidP="00822D5C"/>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529"/>
        <w:gridCol w:w="4961"/>
        <w:gridCol w:w="2977"/>
      </w:tblGrid>
      <w:tr w:rsidR="00822D5C" w:rsidTr="00987034">
        <w:trPr>
          <w:trHeight w:val="675"/>
        </w:trPr>
        <w:tc>
          <w:tcPr>
            <w:tcW w:w="2268" w:type="dxa"/>
            <w:shd w:val="clear" w:color="auto" w:fill="auto"/>
            <w:vAlign w:val="center"/>
          </w:tcPr>
          <w:p w:rsidR="00822D5C" w:rsidRPr="00514F3E" w:rsidRDefault="00822D5C" w:rsidP="00F74F26">
            <w:pPr>
              <w:rPr>
                <w:b/>
              </w:rPr>
            </w:pPr>
            <w:r w:rsidRPr="00514F3E">
              <w:rPr>
                <w:b/>
              </w:rPr>
              <w:t>Topic</w:t>
            </w:r>
          </w:p>
        </w:tc>
        <w:tc>
          <w:tcPr>
            <w:tcW w:w="5529" w:type="dxa"/>
            <w:shd w:val="clear" w:color="auto" w:fill="auto"/>
            <w:vAlign w:val="center"/>
          </w:tcPr>
          <w:p w:rsidR="00822D5C" w:rsidRPr="00514F3E" w:rsidRDefault="00822D5C" w:rsidP="00F74F26">
            <w:pPr>
              <w:rPr>
                <w:b/>
              </w:rPr>
            </w:pPr>
            <w:r w:rsidRPr="00514F3E">
              <w:rPr>
                <w:b/>
              </w:rPr>
              <w:t>Area(s) for focus</w:t>
            </w:r>
          </w:p>
        </w:tc>
        <w:tc>
          <w:tcPr>
            <w:tcW w:w="4961" w:type="dxa"/>
            <w:shd w:val="clear" w:color="auto" w:fill="auto"/>
            <w:vAlign w:val="center"/>
          </w:tcPr>
          <w:p w:rsidR="00822D5C" w:rsidRPr="00514F3E" w:rsidRDefault="00822D5C" w:rsidP="00F74F26">
            <w:pPr>
              <w:rPr>
                <w:b/>
              </w:rPr>
            </w:pPr>
            <w:r w:rsidRPr="00514F3E">
              <w:rPr>
                <w:b/>
              </w:rPr>
              <w:t>Progress</w:t>
            </w:r>
          </w:p>
        </w:tc>
        <w:tc>
          <w:tcPr>
            <w:tcW w:w="2977" w:type="dxa"/>
            <w:shd w:val="clear" w:color="auto" w:fill="auto"/>
            <w:vAlign w:val="center"/>
          </w:tcPr>
          <w:p w:rsidR="00822D5C" w:rsidRPr="00514F3E" w:rsidRDefault="00822D5C" w:rsidP="00F74F26">
            <w:pPr>
              <w:rPr>
                <w:b/>
              </w:rPr>
            </w:pPr>
            <w:r w:rsidRPr="00514F3E">
              <w:rPr>
                <w:b/>
              </w:rPr>
              <w:t>Lead and other Councillors</w:t>
            </w:r>
          </w:p>
        </w:tc>
      </w:tr>
      <w:tr w:rsidR="00822D5C" w:rsidTr="00987034">
        <w:tc>
          <w:tcPr>
            <w:tcW w:w="2268" w:type="dxa"/>
            <w:shd w:val="clear" w:color="auto" w:fill="auto"/>
          </w:tcPr>
          <w:p w:rsidR="00822D5C" w:rsidRDefault="00822D5C" w:rsidP="00F64853">
            <w:r>
              <w:t>Discretionary Housing Payments</w:t>
            </w:r>
          </w:p>
          <w:p w:rsidR="00822D5C" w:rsidRDefault="00822D5C" w:rsidP="00F64853"/>
          <w:p w:rsidR="00822D5C" w:rsidRDefault="00822D5C" w:rsidP="00F64853"/>
        </w:tc>
        <w:tc>
          <w:tcPr>
            <w:tcW w:w="5529" w:type="dxa"/>
            <w:shd w:val="clear" w:color="auto" w:fill="auto"/>
          </w:tcPr>
          <w:p w:rsidR="00822D5C" w:rsidRDefault="00822D5C" w:rsidP="00822D5C">
            <w:pPr>
              <w:ind w:left="60"/>
            </w:pPr>
            <w:r>
              <w:t>Issue carried forward from 13/14 Work Programme.</w:t>
            </w:r>
          </w:p>
          <w:p w:rsidR="00822D5C" w:rsidRDefault="00822D5C" w:rsidP="00F64853">
            <w:pPr>
              <w:ind w:left="60"/>
            </w:pPr>
          </w:p>
          <w:p w:rsidR="00822D5C" w:rsidRDefault="00822D5C" w:rsidP="00F64853">
            <w:pPr>
              <w:ind w:left="60"/>
            </w:pPr>
            <w:r>
              <w:t>Quarterly updates on spending profiles within a framework agreed by the Committee.</w:t>
            </w:r>
          </w:p>
          <w:p w:rsidR="00822D5C" w:rsidRDefault="00822D5C" w:rsidP="00F64853">
            <w:pPr>
              <w:ind w:left="60"/>
            </w:pPr>
          </w:p>
          <w:p w:rsidR="00822D5C" w:rsidRDefault="00822D5C" w:rsidP="00BB0268">
            <w:pPr>
              <w:ind w:left="60"/>
            </w:pPr>
            <w:r>
              <w:t xml:space="preserve">Committee commented on the under spending of the DHP budget in 13/14 and </w:t>
            </w:r>
            <w:r w:rsidR="006D6B3A">
              <w:t>wanted to see more out</w:t>
            </w:r>
            <w:r>
              <w:t>reach work in the private rented sector.</w:t>
            </w:r>
          </w:p>
        </w:tc>
        <w:tc>
          <w:tcPr>
            <w:tcW w:w="4961" w:type="dxa"/>
            <w:shd w:val="clear" w:color="auto" w:fill="auto"/>
          </w:tcPr>
          <w:p w:rsidR="00822D5C" w:rsidRDefault="00822D5C" w:rsidP="0010295B">
            <w:r>
              <w:t xml:space="preserve">First spending report </w:t>
            </w:r>
            <w:r w:rsidR="0010295B">
              <w:t xml:space="preserve">scheduled for </w:t>
            </w:r>
            <w:r w:rsidR="003A38DF">
              <w:t>November</w:t>
            </w:r>
            <w:r w:rsidR="0010295B">
              <w:t xml:space="preserve"> when there should also be a greater degree of certainty about future funding levels.</w:t>
            </w:r>
          </w:p>
          <w:p w:rsidR="00EA4563" w:rsidRDefault="00EA4563" w:rsidP="0010295B"/>
          <w:p w:rsidR="00EA4563" w:rsidRPr="00C25FA9" w:rsidRDefault="00EA4563" w:rsidP="00BB0268">
            <w:r>
              <w:t>Scrutiny Committee to rece</w:t>
            </w:r>
            <w:r w:rsidR="00BB0268">
              <w:t xml:space="preserve">ive mid and end of year reports.  </w:t>
            </w:r>
            <w:r>
              <w:t xml:space="preserve">Housing Panel </w:t>
            </w:r>
            <w:r w:rsidR="00BB0268">
              <w:t xml:space="preserve">may wish </w:t>
            </w:r>
            <w:r>
              <w:t xml:space="preserve">to </w:t>
            </w:r>
            <w:r w:rsidR="00BB0268">
              <w:t>consider having a standing item.</w:t>
            </w:r>
          </w:p>
        </w:tc>
        <w:tc>
          <w:tcPr>
            <w:tcW w:w="2977" w:type="dxa"/>
            <w:shd w:val="clear" w:color="auto" w:fill="auto"/>
          </w:tcPr>
          <w:p w:rsidR="00822D5C" w:rsidRDefault="00822D5C" w:rsidP="00F64853">
            <w:r>
              <w:t>Lead: Councillor Coulter.</w:t>
            </w:r>
          </w:p>
        </w:tc>
      </w:tr>
      <w:tr w:rsidR="00822D5C" w:rsidTr="00987034">
        <w:tc>
          <w:tcPr>
            <w:tcW w:w="2268" w:type="dxa"/>
            <w:shd w:val="clear" w:color="auto" w:fill="auto"/>
          </w:tcPr>
          <w:p w:rsidR="00822D5C" w:rsidRDefault="00822D5C" w:rsidP="00F64853">
            <w:r>
              <w:t>Performance monitoring</w:t>
            </w:r>
          </w:p>
          <w:p w:rsidR="00822D5C" w:rsidRPr="00F70247" w:rsidRDefault="00822D5C" w:rsidP="00F64853">
            <w:pPr>
              <w:rPr>
                <w:b/>
              </w:rPr>
            </w:pPr>
          </w:p>
        </w:tc>
        <w:tc>
          <w:tcPr>
            <w:tcW w:w="5529" w:type="dxa"/>
            <w:shd w:val="clear" w:color="auto" w:fill="auto"/>
          </w:tcPr>
          <w:p w:rsidR="00822D5C" w:rsidRDefault="00822D5C" w:rsidP="00FF1F6D">
            <w:pPr>
              <w:ind w:left="60"/>
            </w:pPr>
            <w:r>
              <w:t>Quarterly report on a set of Corporate and service measures chosen by the Committee.</w:t>
            </w:r>
          </w:p>
        </w:tc>
        <w:tc>
          <w:tcPr>
            <w:tcW w:w="4961" w:type="dxa"/>
            <w:shd w:val="clear" w:color="auto" w:fill="auto"/>
          </w:tcPr>
          <w:p w:rsidR="00822D5C" w:rsidRPr="00C25FA9" w:rsidRDefault="007B3CCB" w:rsidP="00BB0268">
            <w:r>
              <w:t xml:space="preserve">Panel </w:t>
            </w:r>
            <w:r w:rsidR="00EA4563">
              <w:t>agreed changes to measures.</w:t>
            </w:r>
            <w:r w:rsidR="00BB0268">
              <w:t xml:space="preserve"> </w:t>
            </w:r>
            <w:r w:rsidR="00EA4563">
              <w:t xml:space="preserve"> Q1 report</w:t>
            </w:r>
            <w:r w:rsidR="00BB0268">
              <w:t xml:space="preserve"> to</w:t>
            </w:r>
            <w:r w:rsidR="001731F5">
              <w:t xml:space="preserve"> be considered at September Commi</w:t>
            </w:r>
            <w:r w:rsidR="00EA4563">
              <w:t>t</w:t>
            </w:r>
            <w:r w:rsidR="00BB0268">
              <w:t>tee and Housing Panel meetings.</w:t>
            </w:r>
          </w:p>
        </w:tc>
        <w:tc>
          <w:tcPr>
            <w:tcW w:w="2977" w:type="dxa"/>
            <w:shd w:val="clear" w:color="auto" w:fill="auto"/>
          </w:tcPr>
          <w:p w:rsidR="00822D5C" w:rsidRDefault="00822D5C" w:rsidP="00987034">
            <w:r>
              <w:t xml:space="preserve">Councillors </w:t>
            </w:r>
            <w:proofErr w:type="spellStart"/>
            <w:r w:rsidR="007B3CCB">
              <w:t>Altaf-Khan</w:t>
            </w:r>
            <w:proofErr w:type="spellEnd"/>
            <w:r>
              <w:t xml:space="preserve">, Simmons, Coulter </w:t>
            </w:r>
            <w:r w:rsidR="00987034">
              <w:t>&amp;</w:t>
            </w:r>
            <w:r>
              <w:t xml:space="preserve"> Darke.</w:t>
            </w:r>
          </w:p>
        </w:tc>
      </w:tr>
      <w:tr w:rsidR="00822D5C" w:rsidTr="00987034">
        <w:tc>
          <w:tcPr>
            <w:tcW w:w="2268" w:type="dxa"/>
            <w:shd w:val="clear" w:color="auto" w:fill="auto"/>
          </w:tcPr>
          <w:p w:rsidR="00822D5C" w:rsidRDefault="001C3440" w:rsidP="00F64853">
            <w:r>
              <w:t xml:space="preserve">Effects of the City’s investment </w:t>
            </w:r>
            <w:r>
              <w:lastRenderedPageBreak/>
              <w:t>in education attainment at primary level.</w:t>
            </w:r>
          </w:p>
          <w:p w:rsidR="001C3440" w:rsidRDefault="001C3440" w:rsidP="00F64853"/>
        </w:tc>
        <w:tc>
          <w:tcPr>
            <w:tcW w:w="5529" w:type="dxa"/>
            <w:shd w:val="clear" w:color="auto" w:fill="auto"/>
          </w:tcPr>
          <w:p w:rsidR="001C3440" w:rsidRDefault="001C3440" w:rsidP="001C3440">
            <w:pPr>
              <w:ind w:left="60"/>
            </w:pPr>
            <w:r>
              <w:lastRenderedPageBreak/>
              <w:t>Issue carried forward from 13/14 Work Programme.</w:t>
            </w:r>
          </w:p>
          <w:p w:rsidR="00822D5C" w:rsidRDefault="00822D5C" w:rsidP="00F64853">
            <w:pPr>
              <w:ind w:left="60"/>
            </w:pPr>
          </w:p>
          <w:p w:rsidR="001C3440" w:rsidRDefault="001C3440" w:rsidP="001C3440">
            <w:pPr>
              <w:ind w:left="60"/>
            </w:pPr>
            <w:r>
              <w:t>To consider the academic progress and key stage results at schools operating the KRM model</w:t>
            </w:r>
            <w:r w:rsidR="00F11BCA">
              <w:t xml:space="preserve"> compared to those not</w:t>
            </w:r>
            <w:r>
              <w:t xml:space="preserve">. </w:t>
            </w:r>
          </w:p>
          <w:p w:rsidR="001C3440" w:rsidRDefault="001C3440" w:rsidP="001C3440">
            <w:pPr>
              <w:ind w:left="60"/>
            </w:pPr>
          </w:p>
        </w:tc>
        <w:tc>
          <w:tcPr>
            <w:tcW w:w="4961" w:type="dxa"/>
            <w:shd w:val="clear" w:color="auto" w:fill="auto"/>
          </w:tcPr>
          <w:p w:rsidR="00822D5C" w:rsidRDefault="001C3440" w:rsidP="00F11BCA">
            <w:r>
              <w:lastRenderedPageBreak/>
              <w:t xml:space="preserve">Members may want to </w:t>
            </w:r>
            <w:r w:rsidR="00F11BCA">
              <w:t>attempt to</w:t>
            </w:r>
            <w:r>
              <w:t xml:space="preserve"> form a</w:t>
            </w:r>
            <w:r w:rsidR="00F11BCA">
              <w:t>nother</w:t>
            </w:r>
            <w:r>
              <w:t xml:space="preserve"> partnership with </w:t>
            </w:r>
            <w:r w:rsidR="00F11BCA">
              <w:t>a KRM</w:t>
            </w:r>
            <w:r>
              <w:t xml:space="preserve"> school</w:t>
            </w:r>
            <w:r w:rsidR="00F11BCA">
              <w:t xml:space="preserve">.  </w:t>
            </w:r>
            <w:r w:rsidR="00F11BCA">
              <w:lastRenderedPageBreak/>
              <w:t>Decision to be taken wh</w:t>
            </w:r>
            <w:r w:rsidR="00BC6291">
              <w:t>en key stage results considered in October.</w:t>
            </w:r>
          </w:p>
          <w:p w:rsidR="00F11BCA" w:rsidRDefault="00F11BCA" w:rsidP="00F11BCA"/>
          <w:p w:rsidR="00F11BCA" w:rsidRDefault="00211129" w:rsidP="00BC6291">
            <w:r>
              <w:t>KRM report t</w:t>
            </w:r>
            <w:r w:rsidR="00BC6291">
              <w:t>o be signed off on 17 September. This can be considered on</w:t>
            </w:r>
            <w:r>
              <w:t xml:space="preserve"> </w:t>
            </w:r>
            <w:r w:rsidR="001731F5">
              <w:t xml:space="preserve">6 </w:t>
            </w:r>
            <w:r>
              <w:t>October</w:t>
            </w:r>
            <w:r w:rsidR="00EA4563">
              <w:t xml:space="preserve"> alongside </w:t>
            </w:r>
            <w:r w:rsidR="00BC6291">
              <w:t xml:space="preserve">the </w:t>
            </w:r>
            <w:r w:rsidR="00EA4563">
              <w:t>KS2 results</w:t>
            </w:r>
            <w:r>
              <w:t>.</w:t>
            </w:r>
          </w:p>
        </w:tc>
        <w:tc>
          <w:tcPr>
            <w:tcW w:w="2977" w:type="dxa"/>
            <w:shd w:val="clear" w:color="auto" w:fill="auto"/>
          </w:tcPr>
          <w:p w:rsidR="00822D5C" w:rsidRDefault="00F11BCA" w:rsidP="00F64853">
            <w:r>
              <w:lastRenderedPageBreak/>
              <w:t>L</w:t>
            </w:r>
            <w:r w:rsidR="00BC6291">
              <w:t>ead Member: No lead</w:t>
            </w:r>
          </w:p>
          <w:p w:rsidR="00F11BCA" w:rsidRDefault="00F11BCA" w:rsidP="00F64853"/>
          <w:p w:rsidR="00F11BCA" w:rsidRDefault="00F11BCA" w:rsidP="00F11BCA">
            <w:r>
              <w:lastRenderedPageBreak/>
              <w:t xml:space="preserve">Councillors </w:t>
            </w:r>
            <w:proofErr w:type="spellStart"/>
            <w:r>
              <w:t>Altaf-Khan</w:t>
            </w:r>
            <w:proofErr w:type="spellEnd"/>
            <w:r>
              <w:t xml:space="preserve">, </w:t>
            </w:r>
            <w:r w:rsidR="00987034">
              <w:t>&amp;</w:t>
            </w:r>
            <w:r>
              <w:t xml:space="preserve"> Thomas.  No Labour nomination.</w:t>
            </w:r>
          </w:p>
          <w:p w:rsidR="00F11BCA" w:rsidRDefault="00F11BCA" w:rsidP="00F11BCA"/>
          <w:p w:rsidR="00F11BCA" w:rsidRDefault="00F11BCA" w:rsidP="001731F5">
            <w:r>
              <w:t>Consider Jim Campbell as a co-</w:t>
            </w:r>
            <w:proofErr w:type="spellStart"/>
            <w:r>
              <w:t>optee</w:t>
            </w:r>
            <w:proofErr w:type="spellEnd"/>
            <w:r w:rsidR="00235A29">
              <w:t>.</w:t>
            </w:r>
            <w:r>
              <w:t xml:space="preserve"> </w:t>
            </w:r>
          </w:p>
        </w:tc>
      </w:tr>
      <w:tr w:rsidR="00822D5C" w:rsidTr="00987034">
        <w:tc>
          <w:tcPr>
            <w:tcW w:w="2268" w:type="dxa"/>
            <w:shd w:val="clear" w:color="auto" w:fill="auto"/>
          </w:tcPr>
          <w:p w:rsidR="00822D5C" w:rsidRDefault="00600E0C" w:rsidP="00600E0C">
            <w:r w:rsidRPr="00600E0C">
              <w:lastRenderedPageBreak/>
              <w:t>Enfranchisement and Empowerment</w:t>
            </w:r>
          </w:p>
          <w:p w:rsidR="00600E0C" w:rsidRPr="00600E0C" w:rsidRDefault="00600E0C" w:rsidP="00600E0C"/>
        </w:tc>
        <w:tc>
          <w:tcPr>
            <w:tcW w:w="5529" w:type="dxa"/>
            <w:shd w:val="clear" w:color="auto" w:fill="auto"/>
          </w:tcPr>
          <w:p w:rsidR="00822D5C" w:rsidRDefault="00600E0C" w:rsidP="00BC6291">
            <w:pPr>
              <w:ind w:left="60"/>
            </w:pPr>
            <w:r>
              <w:t>Report produced by a Scrutiny Review Group focusing on the civic engagement of 3 specific minority groups in Oxford.</w:t>
            </w:r>
            <w:r w:rsidR="00BC6291">
              <w:t xml:space="preserve"> </w:t>
            </w:r>
            <w:r>
              <w:t xml:space="preserve">Report from officers on Review Group recommendations awaited before presentation to City Executive Board.  </w:t>
            </w:r>
          </w:p>
        </w:tc>
        <w:tc>
          <w:tcPr>
            <w:tcW w:w="4961" w:type="dxa"/>
            <w:shd w:val="clear" w:color="auto" w:fill="auto"/>
          </w:tcPr>
          <w:p w:rsidR="00822D5C" w:rsidRDefault="00867E78" w:rsidP="00EA4563">
            <w:r>
              <w:t>Original brief achieved</w:t>
            </w:r>
            <w:r w:rsidR="00EA4563">
              <w:t xml:space="preserve">. </w:t>
            </w:r>
            <w:r>
              <w:t xml:space="preserve"> </w:t>
            </w:r>
            <w:r w:rsidR="00EA4563">
              <w:t xml:space="preserve">Members may wish to consider </w:t>
            </w:r>
            <w:r>
              <w:t xml:space="preserve">a piece of work </w:t>
            </w:r>
            <w:r w:rsidR="00EA4563">
              <w:t>around</w:t>
            </w:r>
            <w:r>
              <w:t xml:space="preserve"> Individual Voter Registration.</w:t>
            </w:r>
          </w:p>
        </w:tc>
        <w:tc>
          <w:tcPr>
            <w:tcW w:w="2977" w:type="dxa"/>
            <w:shd w:val="clear" w:color="auto" w:fill="auto"/>
          </w:tcPr>
          <w:p w:rsidR="00822D5C" w:rsidRDefault="00600E0C" w:rsidP="00600E0C">
            <w:r>
              <w:t>Lead Member: Councillor Darke</w:t>
            </w:r>
            <w:r w:rsidR="00235A29">
              <w:t>.</w:t>
            </w:r>
          </w:p>
          <w:p w:rsidR="00600E0C" w:rsidRDefault="00600E0C" w:rsidP="00600E0C"/>
          <w:p w:rsidR="00600E0C" w:rsidRDefault="00600E0C" w:rsidP="00600E0C"/>
        </w:tc>
      </w:tr>
      <w:tr w:rsidR="00822D5C" w:rsidTr="00987034">
        <w:tc>
          <w:tcPr>
            <w:tcW w:w="2268" w:type="dxa"/>
            <w:shd w:val="clear" w:color="auto" w:fill="auto"/>
          </w:tcPr>
          <w:p w:rsidR="00822D5C" w:rsidRDefault="00822D5C" w:rsidP="00F64853">
            <w:r>
              <w:t>Fusion</w:t>
            </w:r>
            <w:r w:rsidR="007B3CCB">
              <w:t xml:space="preserve"> Lifestyle</w:t>
            </w:r>
            <w:r>
              <w:t xml:space="preserve"> Contract </w:t>
            </w:r>
          </w:p>
          <w:p w:rsidR="00822D5C" w:rsidRDefault="00822D5C" w:rsidP="00F64853"/>
          <w:p w:rsidR="00822D5C" w:rsidRPr="004151FC" w:rsidRDefault="00822D5C" w:rsidP="00F64853">
            <w:pPr>
              <w:rPr>
                <w:b/>
              </w:rPr>
            </w:pPr>
          </w:p>
        </w:tc>
        <w:tc>
          <w:tcPr>
            <w:tcW w:w="5529" w:type="dxa"/>
            <w:shd w:val="clear" w:color="auto" w:fill="auto"/>
          </w:tcPr>
          <w:p w:rsidR="007B3CCB" w:rsidRDefault="007B3CCB" w:rsidP="00F64853">
            <w:pPr>
              <w:ind w:left="60"/>
            </w:pPr>
            <w:r>
              <w:t xml:space="preserve">Regular yearly item agreed again by the Committee to consider performance against </w:t>
            </w:r>
            <w:r w:rsidR="001C3440">
              <w:t>contact conditions.</w:t>
            </w:r>
          </w:p>
          <w:p w:rsidR="00822D5C" w:rsidRDefault="00822D5C" w:rsidP="00F64853">
            <w:pPr>
              <w:ind w:left="60"/>
            </w:pPr>
          </w:p>
        </w:tc>
        <w:tc>
          <w:tcPr>
            <w:tcW w:w="4961" w:type="dxa"/>
            <w:shd w:val="clear" w:color="auto" w:fill="auto"/>
          </w:tcPr>
          <w:p w:rsidR="00600E0C" w:rsidRDefault="001C3440" w:rsidP="00BC6291">
            <w:r>
              <w:t>Report taken at the Ju</w:t>
            </w:r>
            <w:r w:rsidR="00EA4563">
              <w:t>ne</w:t>
            </w:r>
            <w:r>
              <w:t xml:space="preserve"> 2014 meeting on performance during 2013/14.  A number of requests for extra information</w:t>
            </w:r>
            <w:r w:rsidR="00BC6291">
              <w:t xml:space="preserve"> have been made to the Board Member and an update paper </w:t>
            </w:r>
            <w:r w:rsidR="00EA4563">
              <w:t>is coming to the committee for consideration on 2 September.</w:t>
            </w:r>
            <w:r>
              <w:t xml:space="preserve">  </w:t>
            </w:r>
          </w:p>
        </w:tc>
        <w:tc>
          <w:tcPr>
            <w:tcW w:w="2977" w:type="dxa"/>
            <w:shd w:val="clear" w:color="auto" w:fill="auto"/>
          </w:tcPr>
          <w:p w:rsidR="00822D5C" w:rsidRDefault="00822D5C" w:rsidP="00235A29">
            <w:r>
              <w:t>Lead</w:t>
            </w:r>
            <w:r w:rsidR="00F74BC8">
              <w:t xml:space="preserve"> Member</w:t>
            </w:r>
            <w:r>
              <w:t xml:space="preserve">: </w:t>
            </w:r>
            <w:r w:rsidR="001C3440">
              <w:t>None set</w:t>
            </w:r>
            <w:r w:rsidR="00235A29">
              <w:t>.</w:t>
            </w:r>
          </w:p>
        </w:tc>
      </w:tr>
      <w:tr w:rsidR="00822D5C" w:rsidTr="00987034">
        <w:tc>
          <w:tcPr>
            <w:tcW w:w="2268" w:type="dxa"/>
            <w:shd w:val="clear" w:color="auto" w:fill="auto"/>
          </w:tcPr>
          <w:p w:rsidR="00F74BC8" w:rsidRDefault="00F74BC8" w:rsidP="00987034">
            <w:r>
              <w:t>Research commissioned on the effects of welfare reform</w:t>
            </w:r>
          </w:p>
        </w:tc>
        <w:tc>
          <w:tcPr>
            <w:tcW w:w="5529" w:type="dxa"/>
            <w:shd w:val="clear" w:color="auto" w:fill="auto"/>
          </w:tcPr>
          <w:p w:rsidR="000E5EE1" w:rsidRDefault="000E5EE1" w:rsidP="00BC6291">
            <w:pPr>
              <w:ind w:left="60"/>
            </w:pPr>
            <w:r>
              <w:t xml:space="preserve">To identify and consider local issues (e.g. </w:t>
            </w:r>
            <w:r w:rsidR="006D6B3A">
              <w:t xml:space="preserve">25% </w:t>
            </w:r>
            <w:r>
              <w:t>child poverty</w:t>
            </w:r>
            <w:r w:rsidR="006D6B3A">
              <w:t xml:space="preserve">, </w:t>
            </w:r>
            <w:r w:rsidR="0092725D">
              <w:t>health referrals e.g. for malnutrition</w:t>
            </w:r>
            <w:r>
              <w:t>)</w:t>
            </w:r>
            <w:r w:rsidR="00B27806">
              <w:t>, impact of welfare reforms on these issues</w:t>
            </w:r>
            <w:r>
              <w:t xml:space="preserve"> and how to improve pr</w:t>
            </w:r>
            <w:r w:rsidR="00BC6291">
              <w:t>evention.</w:t>
            </w:r>
          </w:p>
        </w:tc>
        <w:tc>
          <w:tcPr>
            <w:tcW w:w="4961" w:type="dxa"/>
            <w:shd w:val="clear" w:color="auto" w:fill="auto"/>
          </w:tcPr>
          <w:p w:rsidR="00822D5C" w:rsidRDefault="00EA4563" w:rsidP="00F64853">
            <w:r>
              <w:t xml:space="preserve">Committee to consider terms of reference. </w:t>
            </w:r>
          </w:p>
        </w:tc>
        <w:tc>
          <w:tcPr>
            <w:tcW w:w="2977" w:type="dxa"/>
            <w:shd w:val="clear" w:color="auto" w:fill="auto"/>
          </w:tcPr>
          <w:p w:rsidR="00822D5C" w:rsidRDefault="00F74BC8" w:rsidP="00F64853">
            <w:r>
              <w:t>Lead Member: Councillor Coulter</w:t>
            </w:r>
            <w:r w:rsidR="00235A29">
              <w:t>.</w:t>
            </w:r>
          </w:p>
        </w:tc>
      </w:tr>
      <w:tr w:rsidR="00822D5C" w:rsidTr="00987034">
        <w:tc>
          <w:tcPr>
            <w:tcW w:w="2268" w:type="dxa"/>
            <w:shd w:val="clear" w:color="auto" w:fill="auto"/>
          </w:tcPr>
          <w:p w:rsidR="00822D5C" w:rsidRDefault="00822D5C" w:rsidP="00F64853">
            <w:r>
              <w:t>Any item called from the Forward Plan for pre decision scrutiny.</w:t>
            </w:r>
          </w:p>
        </w:tc>
        <w:tc>
          <w:tcPr>
            <w:tcW w:w="5529" w:type="dxa"/>
            <w:shd w:val="clear" w:color="auto" w:fill="auto"/>
          </w:tcPr>
          <w:p w:rsidR="00822D5C" w:rsidRDefault="00822D5C" w:rsidP="00F64853">
            <w:pPr>
              <w:ind w:left="60"/>
            </w:pPr>
            <w:r>
              <w:t>To consider and comment on issues to be decided by the City Executive Board.</w:t>
            </w:r>
          </w:p>
        </w:tc>
        <w:tc>
          <w:tcPr>
            <w:tcW w:w="4961" w:type="dxa"/>
            <w:shd w:val="clear" w:color="auto" w:fill="auto"/>
          </w:tcPr>
          <w:p w:rsidR="00DD1D79" w:rsidRDefault="00F74BC8" w:rsidP="00600E0C">
            <w:pPr>
              <w:ind w:left="60"/>
            </w:pPr>
            <w:r w:rsidRPr="00F74BC8">
              <w:t xml:space="preserve">Community Engagement Policy </w:t>
            </w:r>
            <w:r w:rsidR="00987034">
              <w:t>-</w:t>
            </w:r>
            <w:r w:rsidR="00905C7F" w:rsidRPr="00987034">
              <w:rPr>
                <w:b/>
              </w:rPr>
              <w:t>November</w:t>
            </w:r>
          </w:p>
          <w:p w:rsidR="00987034" w:rsidRDefault="00987034" w:rsidP="00600E0C">
            <w:pPr>
              <w:ind w:left="60"/>
              <w:rPr>
                <w:b/>
              </w:rPr>
            </w:pPr>
          </w:p>
          <w:p w:rsidR="00F74BC8" w:rsidRDefault="00F74BC8" w:rsidP="00600E0C">
            <w:pPr>
              <w:ind w:left="60"/>
              <w:rPr>
                <w:b/>
              </w:rPr>
            </w:pPr>
            <w:r w:rsidRPr="00F74BC8">
              <w:t xml:space="preserve">Business in the Community- </w:t>
            </w:r>
            <w:r w:rsidRPr="00F74BC8">
              <w:rPr>
                <w:b/>
              </w:rPr>
              <w:t>September</w:t>
            </w:r>
          </w:p>
          <w:p w:rsidR="00F74BC8" w:rsidRDefault="00F74BC8" w:rsidP="00600E0C">
            <w:pPr>
              <w:ind w:left="60"/>
              <w:rPr>
                <w:b/>
              </w:rPr>
            </w:pPr>
          </w:p>
          <w:p w:rsidR="00F74BC8" w:rsidRDefault="00F74BC8" w:rsidP="00600E0C">
            <w:pPr>
              <w:ind w:left="60"/>
              <w:rPr>
                <w:b/>
              </w:rPr>
            </w:pPr>
            <w:r>
              <w:t xml:space="preserve">Oxfordshire Growth Board – </w:t>
            </w:r>
            <w:r>
              <w:rPr>
                <w:b/>
              </w:rPr>
              <w:t xml:space="preserve">September </w:t>
            </w:r>
          </w:p>
          <w:p w:rsidR="00F74BC8" w:rsidRDefault="00F74BC8" w:rsidP="00600E0C">
            <w:pPr>
              <w:ind w:left="60"/>
              <w:rPr>
                <w:b/>
              </w:rPr>
            </w:pPr>
          </w:p>
          <w:p w:rsidR="00867E78" w:rsidRDefault="00F74BC8" w:rsidP="00987034">
            <w:pPr>
              <w:ind w:left="60"/>
            </w:pPr>
            <w:r>
              <w:t>Towards Mental Wellbeing and Community Resilience</w:t>
            </w:r>
            <w:r w:rsidR="00987034">
              <w:t xml:space="preserve"> </w:t>
            </w:r>
            <w:r>
              <w:t xml:space="preserve">– </w:t>
            </w:r>
            <w:r w:rsidR="00BC6291" w:rsidRPr="00BC6291">
              <w:rPr>
                <w:b/>
              </w:rPr>
              <w:t>Postponed</w:t>
            </w:r>
            <w:r w:rsidR="00BC6291">
              <w:t xml:space="preserve"> </w:t>
            </w:r>
            <w:r w:rsidR="00987034">
              <w:t>to October</w:t>
            </w:r>
          </w:p>
          <w:p w:rsidR="00987034" w:rsidRDefault="00987034" w:rsidP="00987034">
            <w:pPr>
              <w:ind w:left="60"/>
            </w:pPr>
          </w:p>
          <w:p w:rsidR="00987034" w:rsidRPr="00987034" w:rsidRDefault="00987034" w:rsidP="00987034">
            <w:pPr>
              <w:ind w:left="60"/>
            </w:pPr>
            <w:r>
              <w:t xml:space="preserve">Leaseholder payment options for major works – </w:t>
            </w:r>
            <w:r>
              <w:rPr>
                <w:b/>
              </w:rPr>
              <w:t xml:space="preserve">Postponed </w:t>
            </w:r>
            <w:r>
              <w:t>to October</w:t>
            </w:r>
          </w:p>
        </w:tc>
        <w:tc>
          <w:tcPr>
            <w:tcW w:w="2977" w:type="dxa"/>
            <w:shd w:val="clear" w:color="auto" w:fill="auto"/>
          </w:tcPr>
          <w:p w:rsidR="00822D5C" w:rsidRDefault="00822D5C" w:rsidP="00F74BC8">
            <w:r>
              <w:t xml:space="preserve">Lead: Councillor </w:t>
            </w:r>
            <w:r w:rsidR="00F74BC8">
              <w:t>Simmons</w:t>
            </w:r>
            <w:r>
              <w:t>.</w:t>
            </w:r>
          </w:p>
        </w:tc>
      </w:tr>
    </w:tbl>
    <w:p w:rsidR="00822D5C" w:rsidRPr="00056F34" w:rsidRDefault="00822D5C" w:rsidP="00822D5C">
      <w:pPr>
        <w:rPr>
          <w:b/>
          <w:u w:val="single"/>
        </w:rPr>
      </w:pPr>
      <w:r w:rsidRPr="00056F34">
        <w:rPr>
          <w:b/>
          <w:u w:val="single"/>
        </w:rPr>
        <w:lastRenderedPageBreak/>
        <w:t>Standing Panels</w:t>
      </w:r>
    </w:p>
    <w:p w:rsidR="00822D5C" w:rsidRDefault="00822D5C" w:rsidP="00822D5C"/>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946"/>
        <w:gridCol w:w="4536"/>
      </w:tblGrid>
      <w:tr w:rsidR="00B02149" w:rsidTr="00FF1F6D">
        <w:trPr>
          <w:trHeight w:val="817"/>
        </w:trPr>
        <w:tc>
          <w:tcPr>
            <w:tcW w:w="4111" w:type="dxa"/>
            <w:tcBorders>
              <w:bottom w:val="single" w:sz="4" w:space="0" w:color="auto"/>
            </w:tcBorders>
            <w:shd w:val="clear" w:color="auto" w:fill="auto"/>
            <w:vAlign w:val="center"/>
          </w:tcPr>
          <w:p w:rsidR="00B02149" w:rsidRPr="00514F3E" w:rsidRDefault="00B02149" w:rsidP="00F74F26">
            <w:pPr>
              <w:rPr>
                <w:b/>
              </w:rPr>
            </w:pPr>
            <w:r w:rsidRPr="00514F3E">
              <w:rPr>
                <w:b/>
              </w:rPr>
              <w:t>Topic</w:t>
            </w:r>
          </w:p>
        </w:tc>
        <w:tc>
          <w:tcPr>
            <w:tcW w:w="6946" w:type="dxa"/>
            <w:tcBorders>
              <w:bottom w:val="single" w:sz="4" w:space="0" w:color="auto"/>
            </w:tcBorders>
            <w:shd w:val="clear" w:color="auto" w:fill="auto"/>
            <w:vAlign w:val="center"/>
          </w:tcPr>
          <w:p w:rsidR="00B02149" w:rsidRPr="00514F3E" w:rsidRDefault="00B02149" w:rsidP="00F74F26">
            <w:pPr>
              <w:rPr>
                <w:b/>
              </w:rPr>
            </w:pPr>
            <w:r w:rsidRPr="00514F3E">
              <w:rPr>
                <w:b/>
              </w:rPr>
              <w:t>Area(s) for focus</w:t>
            </w:r>
          </w:p>
        </w:tc>
        <w:tc>
          <w:tcPr>
            <w:tcW w:w="4536" w:type="dxa"/>
            <w:tcBorders>
              <w:bottom w:val="single" w:sz="4" w:space="0" w:color="auto"/>
            </w:tcBorders>
            <w:shd w:val="clear" w:color="auto" w:fill="auto"/>
            <w:vAlign w:val="center"/>
          </w:tcPr>
          <w:p w:rsidR="00B02149" w:rsidRPr="00514F3E" w:rsidRDefault="00B02149" w:rsidP="00F74F26">
            <w:pPr>
              <w:rPr>
                <w:b/>
              </w:rPr>
            </w:pPr>
            <w:r w:rsidRPr="00514F3E">
              <w:rPr>
                <w:b/>
              </w:rPr>
              <w:t>Nominated councillors</w:t>
            </w:r>
            <w:r>
              <w:rPr>
                <w:b/>
              </w:rPr>
              <w:t xml:space="preserve"> (no substitutions allowed</w:t>
            </w:r>
          </w:p>
        </w:tc>
      </w:tr>
      <w:tr w:rsidR="00B02149" w:rsidTr="00FF1F6D">
        <w:tc>
          <w:tcPr>
            <w:tcW w:w="4111" w:type="dxa"/>
            <w:tcBorders>
              <w:bottom w:val="single" w:sz="4" w:space="0" w:color="auto"/>
            </w:tcBorders>
            <w:shd w:val="clear" w:color="auto" w:fill="auto"/>
          </w:tcPr>
          <w:p w:rsidR="00B02149" w:rsidRDefault="00B02149" w:rsidP="00F64853">
            <w:r>
              <w:t xml:space="preserve">Housing – All strategic and landlord issues considered within the Scrutiny Function. </w:t>
            </w:r>
          </w:p>
          <w:p w:rsidR="00B02149" w:rsidRPr="00F70247" w:rsidRDefault="00B02149" w:rsidP="00F64853">
            <w:pPr>
              <w:rPr>
                <w:b/>
              </w:rPr>
            </w:pPr>
          </w:p>
        </w:tc>
        <w:tc>
          <w:tcPr>
            <w:tcW w:w="6946" w:type="dxa"/>
            <w:tcBorders>
              <w:bottom w:val="single" w:sz="4" w:space="0" w:color="auto"/>
            </w:tcBorders>
            <w:shd w:val="clear" w:color="auto" w:fill="auto"/>
          </w:tcPr>
          <w:p w:rsidR="00B02149" w:rsidRDefault="00B02149" w:rsidP="009A63FA">
            <w:pPr>
              <w:pStyle w:val="ListParagraph"/>
              <w:numPr>
                <w:ilvl w:val="0"/>
                <w:numId w:val="18"/>
              </w:numPr>
            </w:pPr>
            <w:r>
              <w:t>Performance monitoring (housing measures)</w:t>
            </w:r>
          </w:p>
          <w:p w:rsidR="00B02149" w:rsidRDefault="00B02149" w:rsidP="00F74F26">
            <w:pPr>
              <w:pStyle w:val="ListParagraph"/>
              <w:numPr>
                <w:ilvl w:val="0"/>
                <w:numId w:val="18"/>
              </w:numPr>
            </w:pPr>
            <w:r>
              <w:t>To be agreed</w:t>
            </w:r>
          </w:p>
          <w:p w:rsidR="00B02149" w:rsidRPr="00FF3DD6" w:rsidRDefault="00B02149" w:rsidP="00EA4A73"/>
        </w:tc>
        <w:tc>
          <w:tcPr>
            <w:tcW w:w="4536" w:type="dxa"/>
            <w:tcBorders>
              <w:bottom w:val="single" w:sz="4" w:space="0" w:color="auto"/>
            </w:tcBorders>
            <w:shd w:val="clear" w:color="auto" w:fill="auto"/>
          </w:tcPr>
          <w:p w:rsidR="00B02149" w:rsidRDefault="00B02149" w:rsidP="00F64853">
            <w:r>
              <w:t>Lead: Councillor Smith.</w:t>
            </w:r>
          </w:p>
          <w:p w:rsidR="00B02149" w:rsidRDefault="00B02149" w:rsidP="00F64853"/>
          <w:p w:rsidR="00B02149" w:rsidRDefault="00B02149" w:rsidP="00F64853">
            <w:r>
              <w:t xml:space="preserve">Co-opted Member – Linda Hill </w:t>
            </w:r>
          </w:p>
          <w:p w:rsidR="00B02149" w:rsidRPr="00FF3DD6" w:rsidRDefault="00B02149" w:rsidP="00EA4A73">
            <w:r>
              <w:t xml:space="preserve">Councillors </w:t>
            </w:r>
            <w:proofErr w:type="spellStart"/>
            <w:r>
              <w:t>Hollick</w:t>
            </w:r>
            <w:proofErr w:type="spellEnd"/>
            <w:r>
              <w:t>, Sanders and Wade</w:t>
            </w:r>
          </w:p>
        </w:tc>
      </w:tr>
      <w:tr w:rsidR="00B02149" w:rsidTr="00FF1F6D">
        <w:tc>
          <w:tcPr>
            <w:tcW w:w="4111" w:type="dxa"/>
            <w:shd w:val="clear" w:color="auto" w:fill="auto"/>
          </w:tcPr>
          <w:p w:rsidR="00B02149" w:rsidRDefault="00B02149" w:rsidP="00F64853">
            <w:r>
              <w:t xml:space="preserve">Finance Panel – All finance issues considered within the Scrutiny Function. </w:t>
            </w:r>
          </w:p>
          <w:p w:rsidR="00B02149" w:rsidRPr="00F70247" w:rsidRDefault="00B02149" w:rsidP="00F64853">
            <w:pPr>
              <w:rPr>
                <w:b/>
              </w:rPr>
            </w:pPr>
          </w:p>
        </w:tc>
        <w:tc>
          <w:tcPr>
            <w:tcW w:w="6946" w:type="dxa"/>
            <w:shd w:val="clear" w:color="auto" w:fill="auto"/>
          </w:tcPr>
          <w:p w:rsidR="00B02149" w:rsidRDefault="00B02149" w:rsidP="009A63FA">
            <w:pPr>
              <w:numPr>
                <w:ilvl w:val="0"/>
                <w:numId w:val="2"/>
              </w:numPr>
            </w:pPr>
            <w:r>
              <w:t>Budget Scrutiny</w:t>
            </w:r>
          </w:p>
          <w:p w:rsidR="00B02149" w:rsidRPr="00041C6C" w:rsidRDefault="00B02149" w:rsidP="00041C6C">
            <w:pPr>
              <w:pStyle w:val="ListParagraph"/>
              <w:numPr>
                <w:ilvl w:val="0"/>
                <w:numId w:val="2"/>
              </w:numPr>
            </w:pPr>
            <w:r w:rsidRPr="00041C6C">
              <w:t>Quarterly budget monitoring</w:t>
            </w:r>
          </w:p>
          <w:p w:rsidR="00B02149" w:rsidRDefault="00B02149" w:rsidP="002E008F">
            <w:pPr>
              <w:numPr>
                <w:ilvl w:val="0"/>
                <w:numId w:val="2"/>
              </w:numPr>
            </w:pPr>
            <w:r>
              <w:t>“Proper Body” for scrutiny of the Treasury Management Strategy and Function.</w:t>
            </w:r>
          </w:p>
          <w:p w:rsidR="00B02149" w:rsidRPr="00FF3DD6" w:rsidRDefault="00B02149" w:rsidP="002E008F">
            <w:pPr>
              <w:numPr>
                <w:ilvl w:val="0"/>
                <w:numId w:val="2"/>
              </w:numPr>
            </w:pPr>
            <w:r>
              <w:t>Capital process</w:t>
            </w:r>
          </w:p>
        </w:tc>
        <w:tc>
          <w:tcPr>
            <w:tcW w:w="4536" w:type="dxa"/>
            <w:shd w:val="clear" w:color="auto" w:fill="auto"/>
          </w:tcPr>
          <w:p w:rsidR="00B02149" w:rsidRDefault="00B02149" w:rsidP="00F64853">
            <w:r>
              <w:t>Lead: Councillor Simmons.</w:t>
            </w:r>
          </w:p>
          <w:p w:rsidR="00B02149" w:rsidRDefault="00B02149" w:rsidP="00F64853"/>
          <w:p w:rsidR="00B02149" w:rsidRPr="002F540E" w:rsidRDefault="00B02149" w:rsidP="00BC6291">
            <w:r>
              <w:t xml:space="preserve">Councillors Fry, </w:t>
            </w:r>
            <w:proofErr w:type="spellStart"/>
            <w:r>
              <w:t>Fooks</w:t>
            </w:r>
            <w:proofErr w:type="spellEnd"/>
            <w:r>
              <w:t xml:space="preserve"> and Darke.</w:t>
            </w:r>
          </w:p>
        </w:tc>
      </w:tr>
    </w:tbl>
    <w:p w:rsidR="00B02149" w:rsidRDefault="00B02149" w:rsidP="00822D5C">
      <w:pPr>
        <w:rPr>
          <w:b/>
          <w:u w:val="single"/>
        </w:rPr>
      </w:pPr>
    </w:p>
    <w:p w:rsidR="00B02149" w:rsidRPr="00056F34" w:rsidRDefault="00B02149" w:rsidP="00B02149">
      <w:pPr>
        <w:rPr>
          <w:b/>
          <w:u w:val="single"/>
        </w:rPr>
      </w:pPr>
      <w:r w:rsidRPr="00056F34">
        <w:rPr>
          <w:b/>
          <w:u w:val="single"/>
        </w:rPr>
        <w:t xml:space="preserve">Potential Review Panels – to be taken when resources allow (no particular order) </w:t>
      </w:r>
    </w:p>
    <w:p w:rsidR="00B02149" w:rsidRDefault="00B02149" w:rsidP="00B02149">
      <w:pPr>
        <w:rPr>
          <w:b/>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946"/>
        <w:gridCol w:w="4536"/>
      </w:tblGrid>
      <w:tr w:rsidR="00B02149" w:rsidRPr="00514F3E" w:rsidTr="00EA4A73">
        <w:trPr>
          <w:trHeight w:val="586"/>
        </w:trPr>
        <w:tc>
          <w:tcPr>
            <w:tcW w:w="4111" w:type="dxa"/>
            <w:tcBorders>
              <w:bottom w:val="single" w:sz="4" w:space="0" w:color="auto"/>
            </w:tcBorders>
            <w:shd w:val="clear" w:color="auto" w:fill="auto"/>
            <w:vAlign w:val="center"/>
          </w:tcPr>
          <w:p w:rsidR="00B02149" w:rsidRPr="00514F3E" w:rsidRDefault="00B02149" w:rsidP="003977CB">
            <w:pPr>
              <w:rPr>
                <w:b/>
              </w:rPr>
            </w:pPr>
            <w:r w:rsidRPr="00514F3E">
              <w:rPr>
                <w:b/>
              </w:rPr>
              <w:t>Topic</w:t>
            </w:r>
          </w:p>
        </w:tc>
        <w:tc>
          <w:tcPr>
            <w:tcW w:w="6946" w:type="dxa"/>
            <w:tcBorders>
              <w:bottom w:val="single" w:sz="4" w:space="0" w:color="auto"/>
            </w:tcBorders>
            <w:shd w:val="clear" w:color="auto" w:fill="auto"/>
            <w:vAlign w:val="center"/>
          </w:tcPr>
          <w:p w:rsidR="00B02149" w:rsidRPr="00514F3E" w:rsidRDefault="00B02149" w:rsidP="003977CB">
            <w:pPr>
              <w:rPr>
                <w:b/>
              </w:rPr>
            </w:pPr>
            <w:r w:rsidRPr="00514F3E">
              <w:rPr>
                <w:b/>
              </w:rPr>
              <w:t>Are</w:t>
            </w:r>
            <w:r w:rsidRPr="00F74F26">
              <w:rPr>
                <w:b/>
              </w:rPr>
              <w:t>a(s) for focus</w:t>
            </w:r>
          </w:p>
        </w:tc>
        <w:tc>
          <w:tcPr>
            <w:tcW w:w="4536" w:type="dxa"/>
            <w:tcBorders>
              <w:bottom w:val="single" w:sz="4" w:space="0" w:color="auto"/>
            </w:tcBorders>
            <w:shd w:val="clear" w:color="auto" w:fill="auto"/>
            <w:vAlign w:val="center"/>
          </w:tcPr>
          <w:p w:rsidR="00B02149" w:rsidRPr="00514F3E" w:rsidRDefault="00B02149" w:rsidP="003977CB">
            <w:pPr>
              <w:rPr>
                <w:b/>
              </w:rPr>
            </w:pPr>
            <w:r>
              <w:rPr>
                <w:b/>
              </w:rPr>
              <w:t>N</w:t>
            </w:r>
            <w:r w:rsidRPr="00514F3E">
              <w:rPr>
                <w:b/>
              </w:rPr>
              <w:t>ominated councillors</w:t>
            </w:r>
          </w:p>
        </w:tc>
      </w:tr>
      <w:tr w:rsidR="00B02149" w:rsidRPr="00514F3E" w:rsidTr="00EA4A73">
        <w:tc>
          <w:tcPr>
            <w:tcW w:w="4111" w:type="dxa"/>
            <w:shd w:val="clear" w:color="auto" w:fill="auto"/>
          </w:tcPr>
          <w:p w:rsidR="00B02149" w:rsidRPr="00402D06" w:rsidRDefault="00B02149" w:rsidP="00B02149">
            <w:r>
              <w:t>Budget Scrutiny</w:t>
            </w:r>
          </w:p>
        </w:tc>
        <w:tc>
          <w:tcPr>
            <w:tcW w:w="6946" w:type="dxa"/>
            <w:shd w:val="clear" w:color="auto" w:fill="auto"/>
          </w:tcPr>
          <w:p w:rsidR="00B02149" w:rsidRPr="000404F6" w:rsidRDefault="00B02149" w:rsidP="00B02149">
            <w:r>
              <w:t>Review of budget proposals.  Scope to be agreed by Finance Panel in October.</w:t>
            </w:r>
          </w:p>
        </w:tc>
        <w:tc>
          <w:tcPr>
            <w:tcW w:w="4536" w:type="dxa"/>
            <w:shd w:val="clear" w:color="auto" w:fill="auto"/>
          </w:tcPr>
          <w:p w:rsidR="00B02149" w:rsidRPr="000404F6" w:rsidRDefault="00B02149" w:rsidP="003977CB">
            <w:r>
              <w:t>Finance Standing Panel Members</w:t>
            </w:r>
          </w:p>
        </w:tc>
      </w:tr>
      <w:tr w:rsidR="00B02149" w:rsidRPr="00514F3E" w:rsidTr="00EA4A73">
        <w:tc>
          <w:tcPr>
            <w:tcW w:w="4111" w:type="dxa"/>
            <w:shd w:val="clear" w:color="auto" w:fill="auto"/>
          </w:tcPr>
          <w:p w:rsidR="00B02149" w:rsidRPr="00F70247" w:rsidRDefault="00B02149" w:rsidP="00B02149">
            <w:pPr>
              <w:rPr>
                <w:b/>
              </w:rPr>
            </w:pPr>
            <w:r>
              <w:t>Council Tax exemption, are these being applied and managed consistently.</w:t>
            </w:r>
          </w:p>
        </w:tc>
        <w:tc>
          <w:tcPr>
            <w:tcW w:w="6946" w:type="dxa"/>
            <w:shd w:val="clear" w:color="auto" w:fill="auto"/>
          </w:tcPr>
          <w:p w:rsidR="00B02149" w:rsidRDefault="00B02149" w:rsidP="00B02149">
            <w:r>
              <w:t>Suggestion made last year but not started by the Committee.  Councillor Simmons has begun some work outside of the Committee.  Scope to be agreed</w:t>
            </w:r>
          </w:p>
        </w:tc>
        <w:tc>
          <w:tcPr>
            <w:tcW w:w="4536" w:type="dxa"/>
            <w:shd w:val="clear" w:color="auto" w:fill="auto"/>
          </w:tcPr>
          <w:p w:rsidR="00B02149" w:rsidRDefault="00B02149" w:rsidP="00B02149">
            <w:r>
              <w:t xml:space="preserve">Lead: Councillor Simmons  </w:t>
            </w:r>
          </w:p>
        </w:tc>
      </w:tr>
    </w:tbl>
    <w:p w:rsidR="00B02149" w:rsidRDefault="00B02149" w:rsidP="00B02149">
      <w:pPr>
        <w:rPr>
          <w:b/>
        </w:rPr>
      </w:pPr>
    </w:p>
    <w:p w:rsidR="00B02149" w:rsidRDefault="00B02149" w:rsidP="00B02149">
      <w:pPr>
        <w:rPr>
          <w:b/>
        </w:rPr>
      </w:pPr>
      <w:r>
        <w:rPr>
          <w:b/>
        </w:rPr>
        <w:t>Items Called in and Councillor Calls for Action</w:t>
      </w:r>
    </w:p>
    <w:p w:rsidR="00B02149" w:rsidRDefault="00B02149" w:rsidP="00B02149">
      <w:pPr>
        <w:rPr>
          <w:b/>
        </w:rPr>
      </w:pPr>
    </w:p>
    <w:p w:rsidR="00B02149" w:rsidRDefault="00B02149" w:rsidP="00B02149">
      <w:r>
        <w:t>None</w:t>
      </w:r>
    </w:p>
    <w:p w:rsidR="00FF1F6D" w:rsidRDefault="00FF1F6D" w:rsidP="00B02149"/>
    <w:p w:rsidR="00EA4A73" w:rsidRPr="00EA4A73" w:rsidRDefault="00EA4A73" w:rsidP="00EA4A73">
      <w:pPr>
        <w:rPr>
          <w:b/>
        </w:rPr>
      </w:pPr>
      <w:r w:rsidRPr="00EA4A73">
        <w:rPr>
          <w:b/>
        </w:rPr>
        <w:t>Item referred to Scrutiny by Council:</w:t>
      </w:r>
    </w:p>
    <w:p w:rsidR="00EA4A73" w:rsidRPr="00EA4A73" w:rsidRDefault="00EA4A73" w:rsidP="00EA4A73">
      <w:pPr>
        <w:rPr>
          <w:b/>
        </w:rPr>
      </w:pPr>
    </w:p>
    <w:p w:rsidR="00EA4A73" w:rsidRPr="00EA4A73" w:rsidRDefault="00EA4A73" w:rsidP="00EA4A73">
      <w:pPr>
        <w:sectPr w:rsidR="00EA4A73" w:rsidRPr="00EA4A73" w:rsidSect="00FF1F6D">
          <w:headerReference w:type="default" r:id="rId9"/>
          <w:headerReference w:type="first" r:id="rId10"/>
          <w:pgSz w:w="16838" w:h="11906" w:orient="landscape"/>
          <w:pgMar w:top="1440" w:right="1080" w:bottom="1440" w:left="1080" w:header="709" w:footer="709" w:gutter="0"/>
          <w:cols w:space="708"/>
          <w:titlePg/>
          <w:docGrid w:linePitch="360"/>
        </w:sectPr>
      </w:pPr>
      <w:r w:rsidRPr="00EA4A73">
        <w:t>Peer review report (LGA challenge process)</w:t>
      </w:r>
    </w:p>
    <w:p w:rsidR="00822D5C" w:rsidRPr="00056F34" w:rsidRDefault="00822D5C" w:rsidP="00822D5C">
      <w:pPr>
        <w:rPr>
          <w:b/>
          <w:u w:val="single"/>
        </w:rPr>
      </w:pPr>
      <w:r w:rsidRPr="00056F34">
        <w:rPr>
          <w:b/>
          <w:u w:val="single"/>
        </w:rPr>
        <w:lastRenderedPageBreak/>
        <w:t>Review Panels in progress</w:t>
      </w:r>
    </w:p>
    <w:p w:rsidR="00822D5C" w:rsidRDefault="00822D5C" w:rsidP="00822D5C">
      <w:pPr>
        <w:rPr>
          <w:b/>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613"/>
        <w:gridCol w:w="4734"/>
        <w:gridCol w:w="2552"/>
      </w:tblGrid>
      <w:tr w:rsidR="00822D5C" w:rsidTr="00EA4A73">
        <w:trPr>
          <w:trHeight w:val="732"/>
        </w:trPr>
        <w:tc>
          <w:tcPr>
            <w:tcW w:w="2694" w:type="dxa"/>
            <w:shd w:val="clear" w:color="auto" w:fill="auto"/>
            <w:vAlign w:val="center"/>
          </w:tcPr>
          <w:p w:rsidR="00822D5C" w:rsidRPr="00514F3E" w:rsidRDefault="00822D5C" w:rsidP="00F74F26">
            <w:pPr>
              <w:rPr>
                <w:b/>
              </w:rPr>
            </w:pPr>
            <w:r w:rsidRPr="00514F3E">
              <w:rPr>
                <w:b/>
              </w:rPr>
              <w:t>Topic</w:t>
            </w:r>
          </w:p>
        </w:tc>
        <w:tc>
          <w:tcPr>
            <w:tcW w:w="5613" w:type="dxa"/>
            <w:shd w:val="clear" w:color="auto" w:fill="auto"/>
            <w:vAlign w:val="center"/>
          </w:tcPr>
          <w:p w:rsidR="00822D5C" w:rsidRPr="00514F3E" w:rsidRDefault="00822D5C" w:rsidP="00F74F26">
            <w:pPr>
              <w:rPr>
                <w:b/>
              </w:rPr>
            </w:pPr>
            <w:r w:rsidRPr="00514F3E">
              <w:rPr>
                <w:b/>
              </w:rPr>
              <w:t>Scope</w:t>
            </w:r>
          </w:p>
        </w:tc>
        <w:tc>
          <w:tcPr>
            <w:tcW w:w="4734" w:type="dxa"/>
            <w:shd w:val="clear" w:color="auto" w:fill="auto"/>
            <w:vAlign w:val="center"/>
          </w:tcPr>
          <w:p w:rsidR="00822D5C" w:rsidRPr="00514F3E" w:rsidRDefault="00822D5C" w:rsidP="00F74F26">
            <w:pPr>
              <w:rPr>
                <w:b/>
              </w:rPr>
            </w:pPr>
            <w:r w:rsidRPr="00514F3E">
              <w:rPr>
                <w:b/>
              </w:rPr>
              <w:t>Progress</w:t>
            </w:r>
          </w:p>
        </w:tc>
        <w:tc>
          <w:tcPr>
            <w:tcW w:w="2552" w:type="dxa"/>
            <w:shd w:val="clear" w:color="auto" w:fill="auto"/>
            <w:vAlign w:val="center"/>
          </w:tcPr>
          <w:p w:rsidR="00822D5C" w:rsidRPr="00514F3E" w:rsidRDefault="00822D5C" w:rsidP="00F74F26">
            <w:pPr>
              <w:rPr>
                <w:b/>
              </w:rPr>
            </w:pPr>
            <w:r w:rsidRPr="00514F3E">
              <w:rPr>
                <w:b/>
              </w:rPr>
              <w:t>Nominated councillors</w:t>
            </w:r>
          </w:p>
        </w:tc>
      </w:tr>
      <w:tr w:rsidR="000C5527" w:rsidTr="00EA4A73">
        <w:tc>
          <w:tcPr>
            <w:tcW w:w="2694" w:type="dxa"/>
            <w:shd w:val="clear" w:color="auto" w:fill="auto"/>
          </w:tcPr>
          <w:p w:rsidR="000C5527" w:rsidRDefault="000C5527" w:rsidP="00560B07">
            <w:r>
              <w:t>Thames Water investment to improve flooding and sewerage issues in the City.</w:t>
            </w:r>
          </w:p>
          <w:p w:rsidR="000C5527" w:rsidRDefault="000C5527" w:rsidP="00560B07"/>
          <w:p w:rsidR="000C5527" w:rsidRPr="00F70247" w:rsidRDefault="000C5527" w:rsidP="00560B07">
            <w:pPr>
              <w:rPr>
                <w:b/>
              </w:rPr>
            </w:pPr>
          </w:p>
        </w:tc>
        <w:tc>
          <w:tcPr>
            <w:tcW w:w="5613" w:type="dxa"/>
            <w:shd w:val="clear" w:color="auto" w:fill="auto"/>
          </w:tcPr>
          <w:p w:rsidR="000C5527" w:rsidRDefault="000C5527" w:rsidP="00560B07">
            <w:pPr>
              <w:ind w:left="60"/>
            </w:pPr>
            <w:r>
              <w:t>Issue carried forward from 13/14 Work Programme.</w:t>
            </w:r>
          </w:p>
          <w:p w:rsidR="000C5527" w:rsidRDefault="000C5527" w:rsidP="00560B07">
            <w:pPr>
              <w:ind w:left="60"/>
            </w:pPr>
          </w:p>
          <w:p w:rsidR="000C5527" w:rsidRDefault="000C5527" w:rsidP="00560B07">
            <w:pPr>
              <w:ind w:left="60"/>
            </w:pPr>
            <w:r>
              <w:t xml:space="preserve">To continue engagement with TWU at a senior level to ensure delivery of the agreements reached.   </w:t>
            </w:r>
          </w:p>
        </w:tc>
        <w:tc>
          <w:tcPr>
            <w:tcW w:w="4734" w:type="dxa"/>
            <w:shd w:val="clear" w:color="auto" w:fill="auto"/>
          </w:tcPr>
          <w:p w:rsidR="000C5527" w:rsidRDefault="000C5527" w:rsidP="00560B07">
            <w:r>
              <w:t>Panel members during May 14 met with TWU and obtained agreement to bring forward a whole are</w:t>
            </w:r>
            <w:r w:rsidR="00F74F26">
              <w:t xml:space="preserve">a study of the condition of Oxford’s </w:t>
            </w:r>
            <w:r>
              <w:t>sewerage system.</w:t>
            </w:r>
          </w:p>
          <w:p w:rsidR="000C5527" w:rsidRDefault="000C5527" w:rsidP="00560B07"/>
          <w:p w:rsidR="000C5527" w:rsidRPr="00C25FA9" w:rsidRDefault="000C5527" w:rsidP="00905C7F">
            <w:r>
              <w:t xml:space="preserve">The governance of this process and subsequent investment would be monitored and challenged via an Expert Group and a Steering Group including Members from the Scrutiny Panel and City Council Officers.  </w:t>
            </w:r>
          </w:p>
        </w:tc>
        <w:tc>
          <w:tcPr>
            <w:tcW w:w="2552" w:type="dxa"/>
            <w:shd w:val="clear" w:color="auto" w:fill="auto"/>
          </w:tcPr>
          <w:p w:rsidR="000C5527" w:rsidRDefault="000C5527" w:rsidP="00560B07">
            <w:r>
              <w:t xml:space="preserve">Lead: Councillor Darke </w:t>
            </w:r>
          </w:p>
          <w:p w:rsidR="000C5527" w:rsidRDefault="000C5527" w:rsidP="00560B07"/>
          <w:p w:rsidR="000C5527" w:rsidRDefault="000C5527" w:rsidP="00560B07">
            <w:r>
              <w:t xml:space="preserve">Councillors </w:t>
            </w:r>
            <w:proofErr w:type="spellStart"/>
            <w:r>
              <w:t>Pressel</w:t>
            </w:r>
            <w:proofErr w:type="spellEnd"/>
            <w:r>
              <w:t>, Thomas.</w:t>
            </w:r>
          </w:p>
          <w:p w:rsidR="000C5527" w:rsidRDefault="000C5527" w:rsidP="00560B07"/>
          <w:p w:rsidR="000C5527" w:rsidRDefault="000C5527" w:rsidP="00560B07">
            <w:r>
              <w:t>Liberal Democrat Member to be notified</w:t>
            </w:r>
          </w:p>
          <w:p w:rsidR="000C5527" w:rsidRDefault="000C5527" w:rsidP="00560B07">
            <w:r>
              <w:t xml:space="preserve"> </w:t>
            </w:r>
          </w:p>
        </w:tc>
      </w:tr>
      <w:tr w:rsidR="000C5527" w:rsidTr="00EA4A73">
        <w:tc>
          <w:tcPr>
            <w:tcW w:w="2694" w:type="dxa"/>
            <w:shd w:val="clear" w:color="auto" w:fill="auto"/>
          </w:tcPr>
          <w:p w:rsidR="000C5527" w:rsidRDefault="00402D06" w:rsidP="00402D06">
            <w:r>
              <w:t>Oxford Standard Panel</w:t>
            </w:r>
          </w:p>
        </w:tc>
        <w:tc>
          <w:tcPr>
            <w:tcW w:w="5613" w:type="dxa"/>
            <w:shd w:val="clear" w:color="auto" w:fill="auto"/>
          </w:tcPr>
          <w:p w:rsidR="00402D06" w:rsidRDefault="00402D06" w:rsidP="00402D06">
            <w:pPr>
              <w:ind w:left="60"/>
              <w:rPr>
                <w:rFonts w:cs="Arial"/>
              </w:rPr>
            </w:pPr>
            <w:r>
              <w:rPr>
                <w:rFonts w:cs="Arial"/>
              </w:rPr>
              <w:t xml:space="preserve">To give advice to the City Executive Board on the content and definition of the Oxford Standard for all Council properties.  </w:t>
            </w:r>
          </w:p>
          <w:p w:rsidR="00402D06" w:rsidRDefault="00402D06" w:rsidP="00402D06">
            <w:pPr>
              <w:ind w:left="60"/>
              <w:rPr>
                <w:rFonts w:cs="Arial"/>
              </w:rPr>
            </w:pPr>
          </w:p>
          <w:p w:rsidR="00402D06" w:rsidRDefault="00402D06" w:rsidP="00402D06">
            <w:pPr>
              <w:ind w:left="60"/>
              <w:rPr>
                <w:rFonts w:cs="Arial"/>
              </w:rPr>
            </w:pPr>
            <w:r>
              <w:rPr>
                <w:rFonts w:cs="Arial"/>
              </w:rPr>
              <w:t>Based on available data to outline the timeframe within which it would be reasonable to deliver this standard.</w:t>
            </w:r>
          </w:p>
          <w:p w:rsidR="00402D06" w:rsidRDefault="00402D06" w:rsidP="00402D06">
            <w:pPr>
              <w:ind w:left="60"/>
              <w:rPr>
                <w:rFonts w:cs="Arial"/>
              </w:rPr>
            </w:pPr>
          </w:p>
          <w:p w:rsidR="000C5527" w:rsidRDefault="00402D06" w:rsidP="00905C7F">
            <w:pPr>
              <w:ind w:left="60"/>
            </w:pPr>
            <w:r>
              <w:rPr>
                <w:rFonts w:cs="Arial"/>
              </w:rPr>
              <w:t xml:space="preserve">To use the experience and views of tenants and members when delivering the decent homes standard to comment on the process of this delivery.    </w:t>
            </w:r>
          </w:p>
        </w:tc>
        <w:tc>
          <w:tcPr>
            <w:tcW w:w="4734" w:type="dxa"/>
            <w:shd w:val="clear" w:color="auto" w:fill="auto"/>
          </w:tcPr>
          <w:p w:rsidR="00402D06" w:rsidRDefault="00402D06" w:rsidP="00402D06">
            <w:pPr>
              <w:ind w:left="60"/>
            </w:pPr>
            <w:r>
              <w:t>Data from the stock condition survey considered by the Group.</w:t>
            </w:r>
          </w:p>
          <w:p w:rsidR="00402D06" w:rsidRDefault="00402D06" w:rsidP="00402D06">
            <w:pPr>
              <w:ind w:left="60"/>
            </w:pPr>
          </w:p>
          <w:p w:rsidR="00402D06" w:rsidRDefault="00402D06" w:rsidP="00402D06">
            <w:pPr>
              <w:ind w:left="60"/>
            </w:pPr>
            <w:r>
              <w:t>Broader tenant consultation underway.</w:t>
            </w:r>
          </w:p>
          <w:p w:rsidR="00402D06" w:rsidRDefault="00402D06" w:rsidP="00402D06">
            <w:pPr>
              <w:ind w:left="60"/>
            </w:pPr>
          </w:p>
          <w:p w:rsidR="00402D06" w:rsidRDefault="00402D06" w:rsidP="00402D06">
            <w:pPr>
              <w:ind w:left="60"/>
            </w:pPr>
            <w:r>
              <w:t>Report to be complete in time to feed into the asset Management strategy at CEB in October.</w:t>
            </w:r>
          </w:p>
          <w:p w:rsidR="000C5527" w:rsidRDefault="00402D06" w:rsidP="00402D06">
            <w:pPr>
              <w:ind w:left="60"/>
            </w:pPr>
            <w:r>
              <w:t xml:space="preserve"> </w:t>
            </w:r>
          </w:p>
        </w:tc>
        <w:tc>
          <w:tcPr>
            <w:tcW w:w="2552" w:type="dxa"/>
            <w:shd w:val="clear" w:color="auto" w:fill="auto"/>
          </w:tcPr>
          <w:p w:rsidR="000C5527" w:rsidRDefault="00402D06" w:rsidP="00402D06">
            <w:r w:rsidRPr="00402D06">
              <w:t>Housing Standing Panel members plus the Tenant Scrutiny Group</w:t>
            </w:r>
          </w:p>
          <w:p w:rsidR="00402D06" w:rsidRDefault="00402D06" w:rsidP="00402D06"/>
          <w:p w:rsidR="00402D06" w:rsidRPr="00402D06" w:rsidRDefault="00402D06" w:rsidP="00402D06">
            <w:r>
              <w:t>Joint Chairing</w:t>
            </w:r>
          </w:p>
        </w:tc>
      </w:tr>
    </w:tbl>
    <w:p w:rsidR="00F74F26" w:rsidRDefault="00F74F26" w:rsidP="00822D5C">
      <w:pPr>
        <w:rPr>
          <w:b/>
          <w:u w:val="single"/>
        </w:rPr>
      </w:pPr>
    </w:p>
    <w:p w:rsidR="00EA4A73" w:rsidRDefault="00EA4A73" w:rsidP="00822D5C">
      <w:pPr>
        <w:rPr>
          <w:b/>
          <w:u w:val="single"/>
        </w:rPr>
      </w:pPr>
    </w:p>
    <w:p w:rsidR="00EA4A73" w:rsidRDefault="00EA4A73" w:rsidP="00822D5C">
      <w:pPr>
        <w:rPr>
          <w:b/>
          <w:u w:val="single"/>
        </w:rPr>
      </w:pPr>
    </w:p>
    <w:p w:rsidR="00D51712" w:rsidRDefault="00D51712" w:rsidP="00822D5C">
      <w:pPr>
        <w:rPr>
          <w:b/>
          <w:u w:val="single"/>
        </w:rPr>
      </w:pPr>
    </w:p>
    <w:p w:rsidR="00822D5C" w:rsidRDefault="00B02149" w:rsidP="00822D5C">
      <w:pPr>
        <w:rPr>
          <w:b/>
        </w:rPr>
      </w:pPr>
      <w:r>
        <w:rPr>
          <w:b/>
        </w:rPr>
        <w:lastRenderedPageBreak/>
        <w:t>Ne</w:t>
      </w:r>
      <w:r w:rsidR="00822D5C">
        <w:rPr>
          <w:b/>
        </w:rPr>
        <w:t>w suggestion</w:t>
      </w:r>
      <w:r w:rsidR="00FF4EFD">
        <w:rPr>
          <w:b/>
        </w:rPr>
        <w:t>s</w:t>
      </w:r>
      <w:r w:rsidR="00822D5C">
        <w:rPr>
          <w:b/>
        </w:rPr>
        <w:t xml:space="preserve"> from Councillors or Residents</w:t>
      </w:r>
    </w:p>
    <w:p w:rsidR="00FF4EFD" w:rsidRDefault="00FF4EFD" w:rsidP="00FF4EFD">
      <w:pPr>
        <w:rPr>
          <w:u w:val="single"/>
        </w:rPr>
      </w:pPr>
    </w:p>
    <w:p w:rsidR="00FF4EFD" w:rsidRPr="00FF4EFD" w:rsidRDefault="00FF4EFD" w:rsidP="00FF4EFD">
      <w:pPr>
        <w:rPr>
          <w:u w:val="single"/>
        </w:rPr>
      </w:pPr>
      <w:r w:rsidRPr="00FF4EFD">
        <w:rPr>
          <w:u w:val="single"/>
        </w:rPr>
        <w:t>Key questions to consider when prioritising committee items</w:t>
      </w:r>
    </w:p>
    <w:p w:rsidR="00FF4EFD" w:rsidRPr="00FF4EFD" w:rsidRDefault="00FF4EFD" w:rsidP="00FF4EFD">
      <w:pPr>
        <w:rPr>
          <w:i/>
        </w:rPr>
      </w:pPr>
      <w:r w:rsidRPr="00FF4EFD">
        <w:rPr>
          <w:i/>
        </w:rPr>
        <w:t>-       Is the issue controversial / of significant public interest?</w:t>
      </w:r>
    </w:p>
    <w:p w:rsidR="00FF4EFD" w:rsidRPr="00FF4EFD" w:rsidRDefault="00FF4EFD" w:rsidP="00FF4EFD">
      <w:pPr>
        <w:rPr>
          <w:i/>
        </w:rPr>
      </w:pPr>
      <w:r w:rsidRPr="00FF4EFD">
        <w:rPr>
          <w:i/>
        </w:rPr>
        <w:t>-       Is it an area of high expenditure?</w:t>
      </w:r>
    </w:p>
    <w:p w:rsidR="00FF4EFD" w:rsidRPr="00FF4EFD" w:rsidRDefault="00FF4EFD" w:rsidP="00FF4EFD">
      <w:pPr>
        <w:rPr>
          <w:i/>
        </w:rPr>
      </w:pPr>
      <w:r w:rsidRPr="00FF4EFD">
        <w:rPr>
          <w:i/>
        </w:rPr>
        <w:t xml:space="preserve">-       Is it an essential service / corporate priority?   </w:t>
      </w:r>
    </w:p>
    <w:p w:rsidR="00FF4EFD" w:rsidRPr="00FF4EFD" w:rsidRDefault="00FF4EFD" w:rsidP="00FF4EFD">
      <w:pPr>
        <w:rPr>
          <w:i/>
        </w:rPr>
      </w:pPr>
      <w:r w:rsidRPr="00FF4EFD">
        <w:rPr>
          <w:i/>
        </w:rPr>
        <w:t>-       Can Scrutiny influence and add value?</w:t>
      </w:r>
    </w:p>
    <w:p w:rsidR="00FF4EFD" w:rsidRPr="00EA4A73" w:rsidRDefault="00FF4EFD" w:rsidP="00FF4EFD">
      <w:pPr>
        <w:rPr>
          <w:sz w:val="16"/>
          <w:szCs w:val="16"/>
          <w:u w:val="single"/>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9356"/>
        <w:gridCol w:w="2835"/>
      </w:tblGrid>
      <w:tr w:rsidR="00FF1F6D" w:rsidRPr="00FF4EFD" w:rsidTr="00EA4A73">
        <w:trPr>
          <w:trHeight w:val="841"/>
        </w:trPr>
        <w:tc>
          <w:tcPr>
            <w:tcW w:w="3402" w:type="dxa"/>
            <w:shd w:val="clear" w:color="auto" w:fill="D9D9D9" w:themeFill="background1" w:themeFillShade="D9"/>
            <w:vAlign w:val="center"/>
          </w:tcPr>
          <w:p w:rsidR="00FF1F6D" w:rsidRPr="00FF4EFD" w:rsidRDefault="00FF1F6D" w:rsidP="00416A0E">
            <w:pPr>
              <w:rPr>
                <w:b/>
              </w:rPr>
            </w:pPr>
            <w:r>
              <w:rPr>
                <w:b/>
              </w:rPr>
              <w:t xml:space="preserve">Suggested additions to the Scrutiny work programme </w:t>
            </w:r>
          </w:p>
        </w:tc>
        <w:tc>
          <w:tcPr>
            <w:tcW w:w="9356" w:type="dxa"/>
            <w:shd w:val="clear" w:color="auto" w:fill="D9D9D9" w:themeFill="background1" w:themeFillShade="D9"/>
            <w:vAlign w:val="center"/>
          </w:tcPr>
          <w:p w:rsidR="00FF1F6D" w:rsidRPr="00FF4EFD" w:rsidRDefault="00FF1F6D" w:rsidP="00416A0E">
            <w:pPr>
              <w:rPr>
                <w:b/>
              </w:rPr>
            </w:pPr>
            <w:r w:rsidRPr="00FF4EFD">
              <w:rPr>
                <w:b/>
              </w:rPr>
              <w:t xml:space="preserve">Suggested </w:t>
            </w:r>
            <w:r>
              <w:rPr>
                <w:b/>
              </w:rPr>
              <w:t>i</w:t>
            </w:r>
            <w:r w:rsidRPr="00FF4EFD">
              <w:rPr>
                <w:b/>
              </w:rPr>
              <w:t xml:space="preserve">ssue / </w:t>
            </w:r>
            <w:r>
              <w:rPr>
                <w:b/>
              </w:rPr>
              <w:t>a</w:t>
            </w:r>
            <w:r w:rsidRPr="00FF4EFD">
              <w:rPr>
                <w:b/>
              </w:rPr>
              <w:t>rea(s) for focus</w:t>
            </w:r>
          </w:p>
        </w:tc>
        <w:tc>
          <w:tcPr>
            <w:tcW w:w="2835" w:type="dxa"/>
            <w:shd w:val="clear" w:color="auto" w:fill="D9D9D9" w:themeFill="background1" w:themeFillShade="D9"/>
            <w:vAlign w:val="center"/>
          </w:tcPr>
          <w:p w:rsidR="00FF1F6D" w:rsidRPr="00FF4EFD" w:rsidRDefault="00FF1F6D" w:rsidP="00416A0E">
            <w:pPr>
              <w:rPr>
                <w:b/>
              </w:rPr>
            </w:pPr>
            <w:r>
              <w:rPr>
                <w:b/>
              </w:rPr>
              <w:t>Suggested approach</w:t>
            </w:r>
          </w:p>
        </w:tc>
      </w:tr>
      <w:tr w:rsidR="00FF1F6D" w:rsidRPr="00FF4EFD" w:rsidTr="00EA4A73">
        <w:tc>
          <w:tcPr>
            <w:tcW w:w="3402" w:type="dxa"/>
            <w:shd w:val="clear" w:color="auto" w:fill="auto"/>
          </w:tcPr>
          <w:p w:rsidR="00FF1F6D" w:rsidRPr="00FF4EFD" w:rsidRDefault="00FF1F6D" w:rsidP="00416A0E">
            <w:r w:rsidRPr="00FF4EFD">
              <w:t xml:space="preserve">Street </w:t>
            </w:r>
            <w:r>
              <w:t>trading</w:t>
            </w:r>
          </w:p>
        </w:tc>
        <w:tc>
          <w:tcPr>
            <w:tcW w:w="9356" w:type="dxa"/>
            <w:shd w:val="clear" w:color="auto" w:fill="auto"/>
          </w:tcPr>
          <w:p w:rsidR="00FF1F6D" w:rsidRPr="00FF4EFD" w:rsidRDefault="00FF1F6D" w:rsidP="00416A0E">
            <w:r>
              <w:t xml:space="preserve">Review </w:t>
            </w:r>
            <w:r w:rsidRPr="00FF4EFD">
              <w:t>Street Traders Policy;</w:t>
            </w:r>
            <w:r>
              <w:t xml:space="preserve"> consider</w:t>
            </w:r>
            <w:r w:rsidRPr="00FF4EFD">
              <w:t xml:space="preserve"> issues on </w:t>
            </w:r>
            <w:proofErr w:type="spellStart"/>
            <w:r w:rsidRPr="00FF4EFD">
              <w:t>Cornmarket</w:t>
            </w:r>
            <w:proofErr w:type="spellEnd"/>
            <w:r w:rsidRPr="00FF4EFD">
              <w:t>.</w:t>
            </w:r>
          </w:p>
        </w:tc>
        <w:tc>
          <w:tcPr>
            <w:tcW w:w="2835" w:type="dxa"/>
          </w:tcPr>
          <w:p w:rsidR="00FF1F6D" w:rsidRPr="00FF4EFD" w:rsidRDefault="00FF1F6D" w:rsidP="00416A0E">
            <w:r w:rsidRPr="00B771F2">
              <w:t>Review Panel</w:t>
            </w:r>
          </w:p>
        </w:tc>
      </w:tr>
      <w:tr w:rsidR="00FF1F6D" w:rsidRPr="00FF4EFD" w:rsidTr="00EA4A73">
        <w:tc>
          <w:tcPr>
            <w:tcW w:w="3402" w:type="dxa"/>
            <w:shd w:val="clear" w:color="auto" w:fill="auto"/>
          </w:tcPr>
          <w:p w:rsidR="00FF1F6D" w:rsidRPr="004E1578" w:rsidRDefault="00FF1F6D" w:rsidP="00416A0E">
            <w:r w:rsidRPr="004E1578">
              <w:t>Taxi licensing</w:t>
            </w:r>
          </w:p>
        </w:tc>
        <w:tc>
          <w:tcPr>
            <w:tcW w:w="9356" w:type="dxa"/>
            <w:shd w:val="clear" w:color="auto" w:fill="auto"/>
          </w:tcPr>
          <w:p w:rsidR="00FF1F6D" w:rsidRPr="004E1578" w:rsidRDefault="00FF1F6D" w:rsidP="00416A0E">
            <w:r w:rsidRPr="004E1578">
              <w:t>To monitor rules</w:t>
            </w:r>
            <w:r>
              <w:t>,</w:t>
            </w:r>
            <w:r w:rsidRPr="004E1578">
              <w:t xml:space="preserve"> process</w:t>
            </w:r>
            <w:r>
              <w:t>es,</w:t>
            </w:r>
            <w:r w:rsidRPr="004E1578">
              <w:t xml:space="preserve"> taxi driver issues (e.g. 3 MOTs per year); taxi costs.</w:t>
            </w:r>
          </w:p>
        </w:tc>
        <w:tc>
          <w:tcPr>
            <w:tcW w:w="2835" w:type="dxa"/>
          </w:tcPr>
          <w:p w:rsidR="00FF1F6D" w:rsidRPr="004E1578" w:rsidRDefault="00FF1F6D" w:rsidP="00416A0E">
            <w:r w:rsidRPr="00B771F2">
              <w:t>Review Panel</w:t>
            </w:r>
          </w:p>
        </w:tc>
      </w:tr>
      <w:tr w:rsidR="00FF1F6D" w:rsidRPr="00FF4EFD" w:rsidTr="00EA4A73">
        <w:tc>
          <w:tcPr>
            <w:tcW w:w="3402" w:type="dxa"/>
            <w:shd w:val="clear" w:color="auto" w:fill="auto"/>
          </w:tcPr>
          <w:p w:rsidR="00FF1F6D" w:rsidRPr="00FF4EFD" w:rsidRDefault="00FF1F6D" w:rsidP="00416A0E">
            <w:r>
              <w:t>Engagement with BME communities</w:t>
            </w:r>
          </w:p>
        </w:tc>
        <w:tc>
          <w:tcPr>
            <w:tcW w:w="9356" w:type="dxa"/>
            <w:shd w:val="clear" w:color="auto" w:fill="auto"/>
          </w:tcPr>
          <w:p w:rsidR="00FF1F6D" w:rsidRPr="00FF4EFD" w:rsidRDefault="00FF1F6D" w:rsidP="00416A0E">
            <w:r>
              <w:t>C</w:t>
            </w:r>
            <w:r w:rsidRPr="00097BEC">
              <w:t>onsider how the counc</w:t>
            </w:r>
            <w:r>
              <w:t>il engages with BME communities,</w:t>
            </w:r>
            <w:r w:rsidRPr="00097BEC">
              <w:t xml:space="preserve"> seek to address particular problems that are faced by ethnic groups in our city</w:t>
            </w:r>
            <w:r>
              <w:t>,</w:t>
            </w:r>
            <w:r w:rsidRPr="00097BEC">
              <w:t xml:space="preserve"> and act as a point of engagement for BME communities to improve how the council represents and serves them.</w:t>
            </w:r>
          </w:p>
        </w:tc>
        <w:tc>
          <w:tcPr>
            <w:tcW w:w="2835" w:type="dxa"/>
          </w:tcPr>
          <w:p w:rsidR="00FF1F6D" w:rsidRDefault="00FF1F6D" w:rsidP="00416A0E">
            <w:r>
              <w:t>Review Panel</w:t>
            </w:r>
          </w:p>
        </w:tc>
      </w:tr>
      <w:tr w:rsidR="00FF1F6D" w:rsidRPr="00FF4EFD" w:rsidTr="00EA4A73">
        <w:tc>
          <w:tcPr>
            <w:tcW w:w="3402" w:type="dxa"/>
            <w:shd w:val="clear" w:color="auto" w:fill="auto"/>
          </w:tcPr>
          <w:p w:rsidR="00FF1F6D" w:rsidRPr="002E7A28" w:rsidRDefault="00FF1F6D" w:rsidP="00416A0E">
            <w:r>
              <w:t>Renewable energy generated on Council owned buildings and land</w:t>
            </w:r>
          </w:p>
        </w:tc>
        <w:tc>
          <w:tcPr>
            <w:tcW w:w="9356" w:type="dxa"/>
            <w:shd w:val="clear" w:color="auto" w:fill="auto"/>
          </w:tcPr>
          <w:p w:rsidR="00FF1F6D" w:rsidRPr="002E7A28" w:rsidRDefault="00FF1F6D" w:rsidP="00416A0E">
            <w:r>
              <w:t>T</w:t>
            </w:r>
            <w:r w:rsidRPr="00B771F2">
              <w:t>o investigate how we could increase the amount of renewable energy generation on council owned land and buildings, towards both meeting our climate obligations and generating revenue for the council.</w:t>
            </w:r>
          </w:p>
        </w:tc>
        <w:tc>
          <w:tcPr>
            <w:tcW w:w="2835" w:type="dxa"/>
          </w:tcPr>
          <w:p w:rsidR="00FF1F6D" w:rsidRPr="002E7A28" w:rsidRDefault="00FF1F6D" w:rsidP="00416A0E">
            <w:r>
              <w:t>Review Panel</w:t>
            </w:r>
          </w:p>
        </w:tc>
      </w:tr>
      <w:tr w:rsidR="00FF1F6D" w:rsidRPr="00FF4EFD" w:rsidTr="00EA4A73">
        <w:tc>
          <w:tcPr>
            <w:tcW w:w="3402" w:type="dxa"/>
            <w:shd w:val="clear" w:color="auto" w:fill="auto"/>
          </w:tcPr>
          <w:p w:rsidR="00FF1F6D" w:rsidRPr="00FF4EFD" w:rsidRDefault="00FF1F6D" w:rsidP="00416A0E">
            <w:r w:rsidRPr="00FF4EFD">
              <w:t>Low carbon economy</w:t>
            </w:r>
            <w:r>
              <w:t xml:space="preserve"> / low carbon City Council</w:t>
            </w:r>
          </w:p>
        </w:tc>
        <w:tc>
          <w:tcPr>
            <w:tcW w:w="9356" w:type="dxa"/>
            <w:shd w:val="clear" w:color="auto" w:fill="auto"/>
          </w:tcPr>
          <w:p w:rsidR="00FF1F6D" w:rsidRPr="00FF4EFD" w:rsidRDefault="00FF1F6D" w:rsidP="00416A0E">
            <w:r w:rsidRPr="00FF4EFD">
              <w:t xml:space="preserve">What can we learn from other cities in Europe including twin cities such as </w:t>
            </w:r>
            <w:proofErr w:type="gramStart"/>
            <w:r w:rsidRPr="00FF4EFD">
              <w:t>Bonn.</w:t>
            </w:r>
            <w:proofErr w:type="gramEnd"/>
            <w:r w:rsidRPr="00FF4EFD">
              <w:t xml:space="preserve">  </w:t>
            </w:r>
            <w:r>
              <w:t>Explore how to promote a low carbon City Council.</w:t>
            </w:r>
          </w:p>
        </w:tc>
        <w:tc>
          <w:tcPr>
            <w:tcW w:w="2835" w:type="dxa"/>
          </w:tcPr>
          <w:p w:rsidR="00FF1F6D" w:rsidRPr="00FF4EFD" w:rsidRDefault="00FF1F6D" w:rsidP="00416A0E">
            <w:r w:rsidRPr="00B771F2">
              <w:t>Review Panel</w:t>
            </w:r>
          </w:p>
        </w:tc>
      </w:tr>
      <w:tr w:rsidR="00FF1F6D" w:rsidRPr="00FF4EFD" w:rsidTr="00EA4A73">
        <w:tc>
          <w:tcPr>
            <w:tcW w:w="3402" w:type="dxa"/>
            <w:shd w:val="clear" w:color="auto" w:fill="auto"/>
          </w:tcPr>
          <w:p w:rsidR="00FF1F6D" w:rsidRPr="00FF4EFD" w:rsidRDefault="00FF1F6D" w:rsidP="00416A0E">
            <w:r>
              <w:t>Support for the local economy</w:t>
            </w:r>
          </w:p>
        </w:tc>
        <w:tc>
          <w:tcPr>
            <w:tcW w:w="9356" w:type="dxa"/>
            <w:shd w:val="clear" w:color="auto" w:fill="auto"/>
          </w:tcPr>
          <w:p w:rsidR="00FF1F6D" w:rsidRPr="00FF4EFD" w:rsidRDefault="00FF1F6D" w:rsidP="00416A0E">
            <w:r>
              <w:t xml:space="preserve">To </w:t>
            </w:r>
            <w:r w:rsidRPr="00B771F2">
              <w:t>investigate what support the</w:t>
            </w:r>
            <w:r>
              <w:t xml:space="preserve"> City Council could usefully provide</w:t>
            </w:r>
            <w:r w:rsidRPr="00B771F2">
              <w:t xml:space="preserve"> to local businesses.</w:t>
            </w:r>
            <w:r>
              <w:t xml:space="preserve"> </w:t>
            </w:r>
            <w:r w:rsidRPr="00B771F2">
              <w:t xml:space="preserve"> </w:t>
            </w:r>
            <w:r>
              <w:t>S</w:t>
            </w:r>
            <w:r w:rsidRPr="00B771F2">
              <w:t xml:space="preserve">eek to improve </w:t>
            </w:r>
            <w:r>
              <w:t xml:space="preserve">the City Council’s </w:t>
            </w:r>
            <w:r w:rsidRPr="00B771F2">
              <w:t>relationships</w:t>
            </w:r>
            <w:r>
              <w:t xml:space="preserve"> with local traders and their satisfaction with us</w:t>
            </w:r>
            <w:r w:rsidRPr="00B771F2">
              <w:t xml:space="preserve">. </w:t>
            </w:r>
            <w:r>
              <w:t xml:space="preserve"> </w:t>
            </w:r>
            <w:r w:rsidRPr="00B771F2">
              <w:t xml:space="preserve">Additionally, some work around helping smaller local businesses access </w:t>
            </w:r>
            <w:r>
              <w:t>City D</w:t>
            </w:r>
            <w:r w:rsidRPr="00B771F2">
              <w:t>eal funding would be useful.</w:t>
            </w:r>
          </w:p>
        </w:tc>
        <w:tc>
          <w:tcPr>
            <w:tcW w:w="2835" w:type="dxa"/>
          </w:tcPr>
          <w:p w:rsidR="00FF1F6D" w:rsidRDefault="00FF1F6D" w:rsidP="00416A0E">
            <w:r w:rsidRPr="00B771F2">
              <w:t>Review Panel</w:t>
            </w:r>
          </w:p>
        </w:tc>
      </w:tr>
      <w:tr w:rsidR="00FF1F6D" w:rsidRPr="00FF4EFD" w:rsidTr="00EA4A73">
        <w:tc>
          <w:tcPr>
            <w:tcW w:w="3402" w:type="dxa"/>
            <w:shd w:val="clear" w:color="auto" w:fill="auto"/>
          </w:tcPr>
          <w:p w:rsidR="00FF1F6D" w:rsidRPr="002E7A28" w:rsidRDefault="00FF1F6D" w:rsidP="00416A0E">
            <w:r w:rsidRPr="002E7A28">
              <w:t>Cycling safety</w:t>
            </w:r>
            <w:r>
              <w:t xml:space="preserve"> and increasing cycling take-up</w:t>
            </w:r>
          </w:p>
        </w:tc>
        <w:tc>
          <w:tcPr>
            <w:tcW w:w="9356" w:type="dxa"/>
            <w:shd w:val="clear" w:color="auto" w:fill="auto"/>
          </w:tcPr>
          <w:p w:rsidR="00FF1F6D" w:rsidRPr="002E7A28" w:rsidRDefault="00FF1F6D" w:rsidP="00416A0E">
            <w:r>
              <w:t>Explore how</w:t>
            </w:r>
            <w:r w:rsidRPr="002E7A28">
              <w:t xml:space="preserve"> the City Council</w:t>
            </w:r>
            <w:r>
              <w:t xml:space="preserve"> can</w:t>
            </w:r>
            <w:r w:rsidRPr="002E7A28">
              <w:t xml:space="preserve"> make cycling more attractive; how do we influence</w:t>
            </w:r>
            <w:r>
              <w:t xml:space="preserve"> the County</w:t>
            </w:r>
            <w:r w:rsidRPr="002E7A28">
              <w:t xml:space="preserve"> </w:t>
            </w:r>
            <w:proofErr w:type="spellStart"/>
            <w:r w:rsidRPr="002E7A28">
              <w:t>County</w:t>
            </w:r>
            <w:proofErr w:type="spellEnd"/>
            <w:r w:rsidRPr="002E7A28">
              <w:t xml:space="preserve"> and how </w:t>
            </w:r>
            <w:r>
              <w:t>are any cycling</w:t>
            </w:r>
            <w:r w:rsidRPr="002E7A28">
              <w:t xml:space="preserve"> budget</w:t>
            </w:r>
            <w:r>
              <w:t>s</w:t>
            </w:r>
            <w:r w:rsidRPr="002E7A28">
              <w:t xml:space="preserve"> spent.</w:t>
            </w:r>
          </w:p>
        </w:tc>
        <w:tc>
          <w:tcPr>
            <w:tcW w:w="2835" w:type="dxa"/>
          </w:tcPr>
          <w:p w:rsidR="00FF1F6D" w:rsidRDefault="00FF1F6D" w:rsidP="00416A0E">
            <w:r w:rsidRPr="00B771F2">
              <w:t>Review Panel</w:t>
            </w:r>
          </w:p>
        </w:tc>
      </w:tr>
      <w:tr w:rsidR="00FF1F6D" w:rsidRPr="00FF4EFD" w:rsidTr="00EA4A73">
        <w:tc>
          <w:tcPr>
            <w:tcW w:w="3402" w:type="dxa"/>
            <w:shd w:val="clear" w:color="auto" w:fill="auto"/>
          </w:tcPr>
          <w:p w:rsidR="00FF1F6D" w:rsidRPr="00FF4EFD" w:rsidRDefault="00FF1F6D" w:rsidP="00416A0E">
            <w:r>
              <w:t>F</w:t>
            </w:r>
            <w:r w:rsidRPr="00FF4EFD">
              <w:t>ood poverty</w:t>
            </w:r>
            <w:r>
              <w:t xml:space="preserve"> in Oxford</w:t>
            </w:r>
          </w:p>
        </w:tc>
        <w:tc>
          <w:tcPr>
            <w:tcW w:w="9356" w:type="dxa"/>
            <w:shd w:val="clear" w:color="auto" w:fill="auto"/>
          </w:tcPr>
          <w:p w:rsidR="00FF1F6D" w:rsidRPr="00FF4EFD" w:rsidRDefault="00FF1F6D" w:rsidP="00416A0E">
            <w:r>
              <w:t>Review c</w:t>
            </w:r>
            <w:r w:rsidRPr="00FF4EFD">
              <w:t>urrent</w:t>
            </w:r>
            <w:r>
              <w:t xml:space="preserve"> statutory and non-statutory</w:t>
            </w:r>
            <w:r w:rsidRPr="00FF4EFD">
              <w:t xml:space="preserve"> provision; funding; </w:t>
            </w:r>
            <w:r>
              <w:t xml:space="preserve">usage (e.g. of food banks); </w:t>
            </w:r>
            <w:r w:rsidRPr="00FF4EFD">
              <w:t>referral process</w:t>
            </w:r>
            <w:r>
              <w:t>es;</w:t>
            </w:r>
            <w:r w:rsidRPr="00FF4EFD">
              <w:t xml:space="preserve"> reasons for referral;</w:t>
            </w:r>
            <w:r>
              <w:t xml:space="preserve"> explore the roles of the City Council and its contributions to both causing and mitigating against food poverty in Oxford; consider how policy and expenditure could be adjusted to improve outcomes.</w:t>
            </w:r>
          </w:p>
        </w:tc>
        <w:tc>
          <w:tcPr>
            <w:tcW w:w="2835" w:type="dxa"/>
          </w:tcPr>
          <w:p w:rsidR="00FF1F6D" w:rsidRPr="00FF4EFD" w:rsidRDefault="00FF1F6D" w:rsidP="00416A0E">
            <w:r w:rsidRPr="00B771F2">
              <w:t>Review Panel</w:t>
            </w:r>
          </w:p>
        </w:tc>
      </w:tr>
      <w:tr w:rsidR="00FF1F6D" w:rsidRPr="00FF4EFD" w:rsidTr="00EA4A73">
        <w:tc>
          <w:tcPr>
            <w:tcW w:w="3402" w:type="dxa"/>
            <w:shd w:val="clear" w:color="auto" w:fill="auto"/>
          </w:tcPr>
          <w:p w:rsidR="00FF1F6D" w:rsidRPr="00FF4EFD" w:rsidRDefault="00FF1F6D" w:rsidP="00416A0E">
            <w:r w:rsidRPr="00FF4EFD">
              <w:t>Tackling fuel poverty</w:t>
            </w:r>
          </w:p>
        </w:tc>
        <w:tc>
          <w:tcPr>
            <w:tcW w:w="9356" w:type="dxa"/>
            <w:shd w:val="clear" w:color="auto" w:fill="auto"/>
          </w:tcPr>
          <w:p w:rsidR="00FF1F6D" w:rsidRPr="00FF4EFD" w:rsidRDefault="00FF1F6D" w:rsidP="00416A0E">
            <w:r w:rsidRPr="00FF4EFD">
              <w:t xml:space="preserve">To explore how the City Council is working to minimise the instances of fuel poverty in </w:t>
            </w:r>
            <w:r w:rsidRPr="00FF4EFD">
              <w:lastRenderedPageBreak/>
              <w:t>Oxford.</w:t>
            </w:r>
          </w:p>
        </w:tc>
        <w:tc>
          <w:tcPr>
            <w:tcW w:w="2835" w:type="dxa"/>
          </w:tcPr>
          <w:p w:rsidR="00FF1F6D" w:rsidRPr="00FF4EFD" w:rsidRDefault="00FF1F6D" w:rsidP="00416A0E">
            <w:r w:rsidRPr="00B771F2">
              <w:lastRenderedPageBreak/>
              <w:t>Review Panel</w:t>
            </w:r>
          </w:p>
        </w:tc>
      </w:tr>
      <w:tr w:rsidR="00FF1F6D" w:rsidRPr="00FF4EFD" w:rsidTr="00EA4A73">
        <w:tc>
          <w:tcPr>
            <w:tcW w:w="3402" w:type="dxa"/>
            <w:shd w:val="clear" w:color="auto" w:fill="auto"/>
          </w:tcPr>
          <w:p w:rsidR="00FF1F6D" w:rsidRPr="00FF4EFD" w:rsidRDefault="00FF1F6D" w:rsidP="00416A0E">
            <w:r>
              <w:lastRenderedPageBreak/>
              <w:t>Tackling inequalities</w:t>
            </w:r>
          </w:p>
        </w:tc>
        <w:tc>
          <w:tcPr>
            <w:tcW w:w="9356" w:type="dxa"/>
            <w:shd w:val="clear" w:color="auto" w:fill="auto"/>
          </w:tcPr>
          <w:p w:rsidR="00FF1F6D" w:rsidRPr="00FF4EFD" w:rsidRDefault="00FF1F6D" w:rsidP="00416A0E">
            <w:r>
              <w:t>T</w:t>
            </w:r>
            <w:r w:rsidRPr="00B771F2">
              <w:t>o consider how the council can proactively tackle inequality in Oxford, including pay inequality as well as resulting social, housing and health inequalities.</w:t>
            </w:r>
          </w:p>
        </w:tc>
        <w:tc>
          <w:tcPr>
            <w:tcW w:w="2835" w:type="dxa"/>
          </w:tcPr>
          <w:p w:rsidR="00FF1F6D" w:rsidRPr="00B771F2" w:rsidRDefault="00FF1F6D" w:rsidP="00416A0E">
            <w:r>
              <w:t>Review Panel</w:t>
            </w:r>
          </w:p>
        </w:tc>
      </w:tr>
      <w:tr w:rsidR="00FF1F6D" w:rsidRPr="00FF4EFD" w:rsidTr="00EA4A73">
        <w:tc>
          <w:tcPr>
            <w:tcW w:w="3402" w:type="dxa"/>
            <w:shd w:val="clear" w:color="auto" w:fill="auto"/>
          </w:tcPr>
          <w:p w:rsidR="00FF1F6D" w:rsidRPr="00FF4EFD" w:rsidRDefault="00FF1F6D" w:rsidP="00416A0E">
            <w:r w:rsidRPr="00FF4EFD">
              <w:t>Combatting loneliness</w:t>
            </w:r>
          </w:p>
        </w:tc>
        <w:tc>
          <w:tcPr>
            <w:tcW w:w="9356" w:type="dxa"/>
            <w:shd w:val="clear" w:color="auto" w:fill="auto"/>
          </w:tcPr>
          <w:p w:rsidR="00FF1F6D" w:rsidRPr="00FF4EFD" w:rsidRDefault="00FF1F6D" w:rsidP="00416A0E">
            <w:r w:rsidRPr="00FF4EFD">
              <w:t>What is the role of the City Council in combatting loneliness and is there more we can do.</w:t>
            </w:r>
          </w:p>
        </w:tc>
        <w:tc>
          <w:tcPr>
            <w:tcW w:w="2835" w:type="dxa"/>
          </w:tcPr>
          <w:p w:rsidR="00FF1F6D" w:rsidRPr="00FF4EFD" w:rsidRDefault="00FF1F6D" w:rsidP="00416A0E">
            <w:r w:rsidRPr="00B771F2">
              <w:t>Review Panel</w:t>
            </w:r>
          </w:p>
        </w:tc>
      </w:tr>
      <w:tr w:rsidR="00FF1F6D" w:rsidRPr="00FF4EFD" w:rsidTr="00EA4A73">
        <w:tc>
          <w:tcPr>
            <w:tcW w:w="3402" w:type="dxa"/>
            <w:shd w:val="clear" w:color="auto" w:fill="auto"/>
          </w:tcPr>
          <w:p w:rsidR="00FF1F6D" w:rsidRPr="00FF4EFD" w:rsidRDefault="00FF1F6D" w:rsidP="00416A0E">
            <w:r w:rsidRPr="00FF4EFD">
              <w:t>Tackling child poverty</w:t>
            </w:r>
          </w:p>
        </w:tc>
        <w:tc>
          <w:tcPr>
            <w:tcW w:w="9356" w:type="dxa"/>
            <w:shd w:val="clear" w:color="auto" w:fill="auto"/>
          </w:tcPr>
          <w:p w:rsidR="00FF1F6D" w:rsidRPr="00FF4EFD" w:rsidRDefault="00FF1F6D" w:rsidP="00416A0E">
            <w:r w:rsidRPr="00FF4EFD">
              <w:t>What is the City Council’s role in tackling child poverty</w:t>
            </w:r>
            <w:r>
              <w:t xml:space="preserve"> and what do we</w:t>
            </w:r>
            <w:r w:rsidRPr="00FF4EFD">
              <w:t xml:space="preserve"> already do</w:t>
            </w:r>
            <w:r>
              <w:t xml:space="preserve">; </w:t>
            </w:r>
            <w:r w:rsidRPr="00FF4EFD">
              <w:t>is there more that could be done to reduce child poverty.</w:t>
            </w:r>
          </w:p>
        </w:tc>
        <w:tc>
          <w:tcPr>
            <w:tcW w:w="2835" w:type="dxa"/>
          </w:tcPr>
          <w:p w:rsidR="00FF1F6D" w:rsidRPr="00FF4EFD" w:rsidRDefault="00FF1F6D" w:rsidP="00416A0E">
            <w:r w:rsidRPr="00B771F2">
              <w:t>Review Panel</w:t>
            </w:r>
          </w:p>
        </w:tc>
      </w:tr>
      <w:tr w:rsidR="00FF1F6D" w:rsidRPr="00FF4EFD" w:rsidTr="00EA4A73">
        <w:tc>
          <w:tcPr>
            <w:tcW w:w="3402" w:type="dxa"/>
            <w:shd w:val="clear" w:color="auto" w:fill="auto"/>
          </w:tcPr>
          <w:p w:rsidR="00FF1F6D" w:rsidRPr="009509A2" w:rsidRDefault="00FF1F6D" w:rsidP="00416A0E">
            <w:r w:rsidRPr="009509A2">
              <w:t>Potential conflicts of priorities for City Council departments.</w:t>
            </w:r>
          </w:p>
        </w:tc>
        <w:tc>
          <w:tcPr>
            <w:tcW w:w="9356" w:type="dxa"/>
            <w:shd w:val="clear" w:color="auto" w:fill="auto"/>
          </w:tcPr>
          <w:p w:rsidR="00FF1F6D" w:rsidRPr="009509A2" w:rsidRDefault="00FF1F6D" w:rsidP="00416A0E">
            <w:r w:rsidRPr="009509A2">
              <w:t>Business as usual vs. external contract work e.g. in parks – is the balance right?</w:t>
            </w:r>
          </w:p>
        </w:tc>
        <w:tc>
          <w:tcPr>
            <w:tcW w:w="2835" w:type="dxa"/>
          </w:tcPr>
          <w:p w:rsidR="00FF1F6D" w:rsidRDefault="00FF1F6D" w:rsidP="00416A0E">
            <w:r w:rsidRPr="009509A2">
              <w:t>Review Panel</w:t>
            </w:r>
          </w:p>
        </w:tc>
      </w:tr>
      <w:tr w:rsidR="00FF1F6D" w:rsidRPr="00FF4EFD" w:rsidTr="00EA4A73">
        <w:tc>
          <w:tcPr>
            <w:tcW w:w="3402" w:type="dxa"/>
            <w:shd w:val="clear" w:color="auto" w:fill="auto"/>
          </w:tcPr>
          <w:p w:rsidR="00FF1F6D" w:rsidRPr="006F5441" w:rsidRDefault="00FF1F6D" w:rsidP="00416A0E">
            <w:r w:rsidRPr="006F5441">
              <w:t>Disability</w:t>
            </w:r>
          </w:p>
        </w:tc>
        <w:tc>
          <w:tcPr>
            <w:tcW w:w="9356" w:type="dxa"/>
            <w:shd w:val="clear" w:color="auto" w:fill="auto"/>
          </w:tcPr>
          <w:p w:rsidR="00FF1F6D" w:rsidRPr="006F5441" w:rsidRDefault="00FF1F6D" w:rsidP="00416A0E">
            <w:r w:rsidRPr="006F5441">
              <w:t>Review and consider issues around disability provision through Council services.</w:t>
            </w:r>
          </w:p>
        </w:tc>
        <w:tc>
          <w:tcPr>
            <w:tcW w:w="2835" w:type="dxa"/>
          </w:tcPr>
          <w:p w:rsidR="00FF1F6D" w:rsidRDefault="00FF1F6D" w:rsidP="00416A0E">
            <w:r w:rsidRPr="006F5441">
              <w:t>Review Panel</w:t>
            </w:r>
          </w:p>
        </w:tc>
      </w:tr>
      <w:tr w:rsidR="00FF1F6D" w:rsidRPr="00FF4EFD" w:rsidTr="00EA4A73">
        <w:tc>
          <w:tcPr>
            <w:tcW w:w="3402" w:type="dxa"/>
            <w:shd w:val="clear" w:color="auto" w:fill="auto"/>
          </w:tcPr>
          <w:p w:rsidR="00FF1F6D" w:rsidRDefault="00FF1F6D" w:rsidP="00416A0E">
            <w:r>
              <w:t>Mental Health Services</w:t>
            </w:r>
          </w:p>
        </w:tc>
        <w:tc>
          <w:tcPr>
            <w:tcW w:w="9356" w:type="dxa"/>
            <w:shd w:val="clear" w:color="auto" w:fill="auto"/>
          </w:tcPr>
          <w:p w:rsidR="00FF1F6D" w:rsidRPr="00B771F2" w:rsidRDefault="00FF1F6D" w:rsidP="00416A0E">
            <w:r>
              <w:t>Review Mental Health services in Oxford</w:t>
            </w:r>
          </w:p>
        </w:tc>
        <w:tc>
          <w:tcPr>
            <w:tcW w:w="2835" w:type="dxa"/>
          </w:tcPr>
          <w:p w:rsidR="00FF1F6D" w:rsidRDefault="00FF1F6D" w:rsidP="00416A0E">
            <w:r w:rsidRPr="0020365E">
              <w:t>Oxfordshire Joint Health Overview &amp; Scrutiny Committee</w:t>
            </w:r>
          </w:p>
        </w:tc>
      </w:tr>
      <w:tr w:rsidR="00FF1F6D" w:rsidRPr="00FF4EFD" w:rsidTr="00EA4A73">
        <w:tc>
          <w:tcPr>
            <w:tcW w:w="3402" w:type="dxa"/>
            <w:shd w:val="clear" w:color="auto" w:fill="auto"/>
          </w:tcPr>
          <w:p w:rsidR="00FF1F6D" w:rsidRPr="00D40DE3" w:rsidRDefault="00FF1F6D" w:rsidP="00416A0E">
            <w:r>
              <w:t>Electoral registration changes</w:t>
            </w:r>
          </w:p>
        </w:tc>
        <w:tc>
          <w:tcPr>
            <w:tcW w:w="9356" w:type="dxa"/>
            <w:shd w:val="clear" w:color="auto" w:fill="auto"/>
          </w:tcPr>
          <w:p w:rsidR="00FF1F6D" w:rsidRPr="00D40DE3" w:rsidRDefault="00FF1F6D" w:rsidP="00416A0E">
            <w:r w:rsidRPr="00B771F2">
              <w:t>To monitor how we are managing the changes and maximising registration.</w:t>
            </w:r>
          </w:p>
        </w:tc>
        <w:tc>
          <w:tcPr>
            <w:tcW w:w="2835" w:type="dxa"/>
          </w:tcPr>
          <w:p w:rsidR="00FF1F6D" w:rsidRPr="00D40DE3" w:rsidRDefault="00FF1F6D" w:rsidP="00416A0E">
            <w:r>
              <w:t>Scrutiny Committee item</w:t>
            </w:r>
          </w:p>
        </w:tc>
      </w:tr>
      <w:tr w:rsidR="00FF1F6D" w:rsidRPr="00FF4EFD" w:rsidTr="00EA4A73">
        <w:tc>
          <w:tcPr>
            <w:tcW w:w="3402" w:type="dxa"/>
            <w:shd w:val="clear" w:color="auto" w:fill="auto"/>
          </w:tcPr>
          <w:p w:rsidR="00FF1F6D" w:rsidRPr="00D40DE3" w:rsidRDefault="00FF1F6D" w:rsidP="00416A0E">
            <w:r w:rsidRPr="00D40DE3">
              <w:t>Highways contract</w:t>
            </w:r>
          </w:p>
        </w:tc>
        <w:tc>
          <w:tcPr>
            <w:tcW w:w="9356" w:type="dxa"/>
            <w:shd w:val="clear" w:color="auto" w:fill="auto"/>
          </w:tcPr>
          <w:p w:rsidR="00FF1F6D" w:rsidRPr="00D40DE3" w:rsidRDefault="00FF1F6D" w:rsidP="00416A0E">
            <w:r w:rsidRPr="00D40DE3">
              <w:t>To review and monitor effectiveness of current arrangement.</w:t>
            </w:r>
          </w:p>
        </w:tc>
        <w:tc>
          <w:tcPr>
            <w:tcW w:w="2835" w:type="dxa"/>
          </w:tcPr>
          <w:p w:rsidR="00FF1F6D" w:rsidRPr="00D40DE3" w:rsidRDefault="00FF1F6D" w:rsidP="00416A0E">
            <w:r w:rsidRPr="00D40DE3">
              <w:t>Scrutiny Committee item</w:t>
            </w:r>
          </w:p>
        </w:tc>
      </w:tr>
      <w:tr w:rsidR="00FF1F6D" w:rsidRPr="00FF4EFD" w:rsidTr="00EA4A73">
        <w:tc>
          <w:tcPr>
            <w:tcW w:w="3402" w:type="dxa"/>
            <w:shd w:val="clear" w:color="auto" w:fill="auto"/>
          </w:tcPr>
          <w:p w:rsidR="00FF1F6D" w:rsidRPr="00D40DE3" w:rsidRDefault="00FF1F6D" w:rsidP="00416A0E">
            <w:r w:rsidRPr="00D40DE3">
              <w:t>Carbon and natural resources board</w:t>
            </w:r>
          </w:p>
        </w:tc>
        <w:tc>
          <w:tcPr>
            <w:tcW w:w="9356" w:type="dxa"/>
            <w:shd w:val="clear" w:color="auto" w:fill="auto"/>
          </w:tcPr>
          <w:p w:rsidR="00FF1F6D" w:rsidRPr="00D40DE3" w:rsidRDefault="00FF1F6D" w:rsidP="00416A0E">
            <w:r w:rsidRPr="00D40DE3">
              <w:t>An update on the work of this cross-party board.</w:t>
            </w:r>
          </w:p>
        </w:tc>
        <w:tc>
          <w:tcPr>
            <w:tcW w:w="2835" w:type="dxa"/>
          </w:tcPr>
          <w:p w:rsidR="00FF1F6D" w:rsidRDefault="00FF1F6D" w:rsidP="00416A0E">
            <w:r w:rsidRPr="00D40DE3">
              <w:t>Scrutiny Committee item</w:t>
            </w:r>
          </w:p>
        </w:tc>
      </w:tr>
      <w:tr w:rsidR="00FF1F6D" w:rsidRPr="00FF4EFD" w:rsidTr="00EA4A73">
        <w:tc>
          <w:tcPr>
            <w:tcW w:w="3402" w:type="dxa"/>
            <w:shd w:val="clear" w:color="auto" w:fill="auto"/>
          </w:tcPr>
          <w:p w:rsidR="00FF1F6D" w:rsidRPr="00810D64" w:rsidRDefault="00FF1F6D" w:rsidP="00416A0E">
            <w:r w:rsidRPr="00810D64">
              <w:t>Community &amp; Neighbourhood Services</w:t>
            </w:r>
          </w:p>
        </w:tc>
        <w:tc>
          <w:tcPr>
            <w:tcW w:w="9356" w:type="dxa"/>
            <w:shd w:val="clear" w:color="auto" w:fill="auto"/>
          </w:tcPr>
          <w:p w:rsidR="00FF1F6D" w:rsidRPr="00810D64" w:rsidRDefault="00FF1F6D" w:rsidP="00416A0E">
            <w:r w:rsidRPr="00810D64">
              <w:t>To look at aims, activities and outcomes post service re-organisation and how they are bettering the lives of citizens; grant distribution; community centres and associations; volunteering; process to take neighbourhood plans through consultation, examination and referendum; approval process for neighbourhood forums.</w:t>
            </w:r>
          </w:p>
        </w:tc>
        <w:tc>
          <w:tcPr>
            <w:tcW w:w="2835" w:type="dxa"/>
          </w:tcPr>
          <w:p w:rsidR="00FF1F6D" w:rsidRPr="00810D64" w:rsidRDefault="00FF1F6D" w:rsidP="00416A0E">
            <w:r w:rsidRPr="00810D64">
              <w:t>Scrutiny Committee item</w:t>
            </w:r>
          </w:p>
        </w:tc>
      </w:tr>
      <w:tr w:rsidR="00FF1F6D" w:rsidRPr="00FF4EFD" w:rsidTr="00EA4A73">
        <w:tc>
          <w:tcPr>
            <w:tcW w:w="3402" w:type="dxa"/>
            <w:shd w:val="clear" w:color="auto" w:fill="auto"/>
          </w:tcPr>
          <w:p w:rsidR="00FF1F6D" w:rsidRPr="00810D64" w:rsidRDefault="00FF1F6D" w:rsidP="00416A0E">
            <w:r w:rsidRPr="00810D64">
              <w:t>Pavilions and sports bookings</w:t>
            </w:r>
          </w:p>
        </w:tc>
        <w:tc>
          <w:tcPr>
            <w:tcW w:w="9356" w:type="dxa"/>
            <w:shd w:val="clear" w:color="auto" w:fill="auto"/>
          </w:tcPr>
          <w:p w:rsidR="00FF1F6D" w:rsidRPr="00810D64" w:rsidRDefault="00FF1F6D" w:rsidP="00416A0E">
            <w:r w:rsidRPr="00810D64">
              <w:t>Availability and provision of pitches, user satisfaction.</w:t>
            </w:r>
          </w:p>
        </w:tc>
        <w:tc>
          <w:tcPr>
            <w:tcW w:w="2835" w:type="dxa"/>
          </w:tcPr>
          <w:p w:rsidR="00FF1F6D" w:rsidRDefault="00FF1F6D" w:rsidP="00416A0E">
            <w:r w:rsidRPr="00810D64">
              <w:t>Scrutiny Committee item</w:t>
            </w:r>
          </w:p>
        </w:tc>
      </w:tr>
      <w:tr w:rsidR="00FF1F6D" w:rsidRPr="00FF4EFD" w:rsidTr="00EA4A73">
        <w:tc>
          <w:tcPr>
            <w:tcW w:w="3402" w:type="dxa"/>
            <w:shd w:val="clear" w:color="auto" w:fill="auto"/>
          </w:tcPr>
          <w:p w:rsidR="00FF1F6D" w:rsidRDefault="00FF1F6D" w:rsidP="00416A0E">
            <w:r>
              <w:t xml:space="preserve">Culture and Communication </w:t>
            </w:r>
          </w:p>
        </w:tc>
        <w:tc>
          <w:tcPr>
            <w:tcW w:w="9356" w:type="dxa"/>
            <w:shd w:val="clear" w:color="auto" w:fill="auto"/>
          </w:tcPr>
          <w:p w:rsidR="00FF1F6D" w:rsidRDefault="00FF1F6D" w:rsidP="00416A0E">
            <w:r>
              <w:t>To review the policy and the work of the Culture and Communication service</w:t>
            </w:r>
          </w:p>
        </w:tc>
        <w:tc>
          <w:tcPr>
            <w:tcW w:w="2835" w:type="dxa"/>
          </w:tcPr>
          <w:p w:rsidR="00FF1F6D" w:rsidRDefault="00FF1F6D" w:rsidP="00416A0E">
            <w:r>
              <w:t>Scrutiny Committee item</w:t>
            </w:r>
          </w:p>
        </w:tc>
      </w:tr>
      <w:tr w:rsidR="00FF1F6D" w:rsidRPr="00FF4EFD" w:rsidTr="00EA4A73">
        <w:tc>
          <w:tcPr>
            <w:tcW w:w="3402" w:type="dxa"/>
            <w:shd w:val="clear" w:color="auto" w:fill="auto"/>
          </w:tcPr>
          <w:p w:rsidR="00FF1F6D" w:rsidRPr="00810D64" w:rsidRDefault="00FF1F6D" w:rsidP="00416A0E">
            <w:r>
              <w:t>Living Wage</w:t>
            </w:r>
          </w:p>
        </w:tc>
        <w:tc>
          <w:tcPr>
            <w:tcW w:w="9356" w:type="dxa"/>
            <w:shd w:val="clear" w:color="auto" w:fill="auto"/>
          </w:tcPr>
          <w:p w:rsidR="00FF1F6D" w:rsidRPr="00810D64" w:rsidRDefault="00FF1F6D" w:rsidP="00416A0E">
            <w:r>
              <w:t>To review how the living wage is enforced through procurement contracts</w:t>
            </w:r>
          </w:p>
        </w:tc>
        <w:tc>
          <w:tcPr>
            <w:tcW w:w="2835" w:type="dxa"/>
          </w:tcPr>
          <w:p w:rsidR="00FF1F6D" w:rsidRPr="00810D64" w:rsidRDefault="00FF1F6D" w:rsidP="00416A0E">
            <w:r>
              <w:t>Scrutiny Committee item</w:t>
            </w:r>
          </w:p>
        </w:tc>
      </w:tr>
      <w:tr w:rsidR="00FF1F6D" w:rsidRPr="00FF4EFD" w:rsidTr="00EA4A73">
        <w:tc>
          <w:tcPr>
            <w:tcW w:w="3402" w:type="dxa"/>
            <w:shd w:val="clear" w:color="auto" w:fill="auto"/>
          </w:tcPr>
          <w:p w:rsidR="00FF1F6D" w:rsidRDefault="00FF1F6D" w:rsidP="00416A0E">
            <w:r>
              <w:t>Graffiti</w:t>
            </w:r>
          </w:p>
        </w:tc>
        <w:tc>
          <w:tcPr>
            <w:tcW w:w="9356" w:type="dxa"/>
            <w:shd w:val="clear" w:color="auto" w:fill="auto"/>
          </w:tcPr>
          <w:p w:rsidR="00FF1F6D" w:rsidRDefault="00FF1F6D" w:rsidP="00416A0E">
            <w:r>
              <w:t>To review the City Council’s approach to</w:t>
            </w:r>
            <w:r w:rsidRPr="00B55B43">
              <w:t xml:space="preserve"> cleaning </w:t>
            </w:r>
            <w:r>
              <w:t>graffiti up on residents’ and Council properties</w:t>
            </w:r>
            <w:r w:rsidRPr="00B55B43">
              <w:t>,</w:t>
            </w:r>
            <w:r>
              <w:t xml:space="preserve"> and</w:t>
            </w:r>
            <w:r w:rsidRPr="00B55B43">
              <w:t xml:space="preserve"> how efficiency resources </w:t>
            </w:r>
            <w:r>
              <w:t xml:space="preserve">are distributed </w:t>
            </w:r>
            <w:r w:rsidRPr="00B55B43">
              <w:t xml:space="preserve">between this and </w:t>
            </w:r>
            <w:r>
              <w:t xml:space="preserve">other activities such as </w:t>
            </w:r>
            <w:r w:rsidRPr="00B55B43">
              <w:t>litter-picking</w:t>
            </w:r>
            <w:r>
              <w:t>.</w:t>
            </w:r>
          </w:p>
        </w:tc>
        <w:tc>
          <w:tcPr>
            <w:tcW w:w="2835" w:type="dxa"/>
          </w:tcPr>
          <w:p w:rsidR="00FF1F6D" w:rsidRDefault="00FF1F6D" w:rsidP="00416A0E">
            <w:r>
              <w:t>Scrutiny Committee item</w:t>
            </w:r>
          </w:p>
        </w:tc>
      </w:tr>
      <w:tr w:rsidR="00FF1F6D" w:rsidRPr="00FF4EFD" w:rsidTr="00EA4A73">
        <w:tc>
          <w:tcPr>
            <w:tcW w:w="3402" w:type="dxa"/>
            <w:shd w:val="clear" w:color="auto" w:fill="auto"/>
          </w:tcPr>
          <w:p w:rsidR="00FF1F6D" w:rsidRDefault="00FF1F6D" w:rsidP="00416A0E">
            <w:r>
              <w:t>Anti-social behaviour policy</w:t>
            </w:r>
          </w:p>
        </w:tc>
        <w:tc>
          <w:tcPr>
            <w:tcW w:w="9356" w:type="dxa"/>
            <w:shd w:val="clear" w:color="auto" w:fill="auto"/>
          </w:tcPr>
          <w:p w:rsidR="00FF1F6D" w:rsidRDefault="00FF1F6D" w:rsidP="00416A0E">
            <w:r>
              <w:t>To review and scrutinise the City Council’s approach to anti-social behaviour</w:t>
            </w:r>
          </w:p>
        </w:tc>
        <w:tc>
          <w:tcPr>
            <w:tcW w:w="2835" w:type="dxa"/>
          </w:tcPr>
          <w:p w:rsidR="00FF1F6D" w:rsidRDefault="00FF1F6D" w:rsidP="00416A0E">
            <w:r>
              <w:t>Scrutiny Committee item</w:t>
            </w:r>
          </w:p>
        </w:tc>
      </w:tr>
      <w:tr w:rsidR="00FF1F6D" w:rsidRPr="00FF4EFD" w:rsidTr="00EA4A73">
        <w:trPr>
          <w:trHeight w:val="272"/>
        </w:trPr>
        <w:tc>
          <w:tcPr>
            <w:tcW w:w="3402" w:type="dxa"/>
            <w:shd w:val="clear" w:color="auto" w:fill="auto"/>
          </w:tcPr>
          <w:p w:rsidR="00FF1F6D" w:rsidRPr="00FF4EFD" w:rsidRDefault="00FF1F6D" w:rsidP="00416A0E">
            <w:r w:rsidRPr="00FF4EFD">
              <w:t>European funding</w:t>
            </w:r>
          </w:p>
        </w:tc>
        <w:tc>
          <w:tcPr>
            <w:tcW w:w="9356" w:type="dxa"/>
            <w:shd w:val="clear" w:color="auto" w:fill="auto"/>
          </w:tcPr>
          <w:p w:rsidR="00FF1F6D" w:rsidRPr="00FF4EFD" w:rsidRDefault="00FF1F6D" w:rsidP="00416A0E">
            <w:r w:rsidRPr="00FF4EFD">
              <w:t>Is the City Council maximising Oxford’s benefit from European funding.</w:t>
            </w:r>
          </w:p>
        </w:tc>
        <w:tc>
          <w:tcPr>
            <w:tcW w:w="2835" w:type="dxa"/>
          </w:tcPr>
          <w:p w:rsidR="00FF1F6D" w:rsidRPr="00FF4EFD" w:rsidRDefault="00FF1F6D" w:rsidP="00416A0E">
            <w:r>
              <w:t>Finance Panel review</w:t>
            </w:r>
          </w:p>
        </w:tc>
      </w:tr>
      <w:tr w:rsidR="00FF1F6D" w:rsidRPr="00FF4EFD" w:rsidTr="00EA4A73">
        <w:trPr>
          <w:trHeight w:val="272"/>
        </w:trPr>
        <w:tc>
          <w:tcPr>
            <w:tcW w:w="3402" w:type="dxa"/>
            <w:tcBorders>
              <w:bottom w:val="single" w:sz="4" w:space="0" w:color="auto"/>
            </w:tcBorders>
            <w:shd w:val="clear" w:color="auto" w:fill="auto"/>
          </w:tcPr>
          <w:p w:rsidR="00FF1F6D" w:rsidRPr="00FF4EFD" w:rsidRDefault="00FF1F6D" w:rsidP="00416A0E">
            <w:r w:rsidRPr="00FF4EFD">
              <w:t>Municipal Bonds</w:t>
            </w:r>
          </w:p>
        </w:tc>
        <w:tc>
          <w:tcPr>
            <w:tcW w:w="9356" w:type="dxa"/>
            <w:tcBorders>
              <w:bottom w:val="single" w:sz="4" w:space="0" w:color="auto"/>
            </w:tcBorders>
            <w:shd w:val="clear" w:color="auto" w:fill="auto"/>
          </w:tcPr>
          <w:p w:rsidR="00FF1F6D" w:rsidRPr="00FF4EFD" w:rsidRDefault="00FF1F6D" w:rsidP="00416A0E">
            <w:r w:rsidRPr="00FF4EFD">
              <w:t>To explore the benefits and dis-benefits of the issuance of municipal bonds to finance capital expenditure.</w:t>
            </w:r>
          </w:p>
        </w:tc>
        <w:tc>
          <w:tcPr>
            <w:tcW w:w="2835" w:type="dxa"/>
            <w:tcBorders>
              <w:bottom w:val="single" w:sz="4" w:space="0" w:color="auto"/>
            </w:tcBorders>
          </w:tcPr>
          <w:p w:rsidR="00FF1F6D" w:rsidRPr="00FF4EFD" w:rsidRDefault="00FF1F6D" w:rsidP="00416A0E">
            <w:r>
              <w:t>Finance Panel review</w:t>
            </w:r>
          </w:p>
        </w:tc>
      </w:tr>
      <w:tr w:rsidR="00FF1F6D" w:rsidRPr="00FF4EFD" w:rsidTr="00EA4A73">
        <w:trPr>
          <w:trHeight w:val="272"/>
        </w:trPr>
        <w:tc>
          <w:tcPr>
            <w:tcW w:w="3402" w:type="dxa"/>
            <w:shd w:val="clear" w:color="auto" w:fill="auto"/>
          </w:tcPr>
          <w:p w:rsidR="00FF1F6D" w:rsidRPr="00582E8C" w:rsidRDefault="00FF1F6D" w:rsidP="00416A0E">
            <w:r w:rsidRPr="00582E8C">
              <w:lastRenderedPageBreak/>
              <w:t>Increasing the provision of affordable housing</w:t>
            </w:r>
          </w:p>
        </w:tc>
        <w:tc>
          <w:tcPr>
            <w:tcW w:w="9356" w:type="dxa"/>
            <w:shd w:val="clear" w:color="auto" w:fill="auto"/>
          </w:tcPr>
          <w:p w:rsidR="00FF1F6D" w:rsidRPr="00582E8C" w:rsidRDefault="00FF1F6D" w:rsidP="00416A0E">
            <w:r w:rsidRPr="00582E8C">
              <w:t>Consider the merits of different options available to maximise the provision of affordable housing and minimise the upward pressure on rents, including through planning policy, purchasing existing housing to boost the council housing stock, and other options.</w:t>
            </w:r>
          </w:p>
        </w:tc>
        <w:tc>
          <w:tcPr>
            <w:tcW w:w="2835" w:type="dxa"/>
          </w:tcPr>
          <w:p w:rsidR="00FF1F6D" w:rsidRDefault="00FF1F6D" w:rsidP="00416A0E">
            <w:r w:rsidRPr="00582E8C">
              <w:t>Housing Panel review</w:t>
            </w:r>
          </w:p>
        </w:tc>
      </w:tr>
      <w:tr w:rsidR="00FF1F6D" w:rsidRPr="00FF4EFD" w:rsidTr="00EA4A73">
        <w:trPr>
          <w:trHeight w:val="272"/>
        </w:trPr>
        <w:tc>
          <w:tcPr>
            <w:tcW w:w="3402" w:type="dxa"/>
            <w:shd w:val="clear" w:color="auto" w:fill="auto"/>
          </w:tcPr>
          <w:p w:rsidR="00FF1F6D" w:rsidRPr="00FF4EFD" w:rsidRDefault="00FF1F6D" w:rsidP="00416A0E">
            <w:r>
              <w:t xml:space="preserve">Homelessness </w:t>
            </w:r>
          </w:p>
        </w:tc>
        <w:tc>
          <w:tcPr>
            <w:tcW w:w="9356" w:type="dxa"/>
            <w:shd w:val="clear" w:color="auto" w:fill="auto"/>
          </w:tcPr>
          <w:p w:rsidR="00FF1F6D" w:rsidRPr="00FF4EFD" w:rsidRDefault="00FF1F6D" w:rsidP="00416A0E">
            <w:r>
              <w:t>To review homelessness pathways and highlight any issues and pressures.  To explore the impact of cuts to the Supporting People’s Budget.</w:t>
            </w:r>
          </w:p>
        </w:tc>
        <w:tc>
          <w:tcPr>
            <w:tcW w:w="2835" w:type="dxa"/>
          </w:tcPr>
          <w:p w:rsidR="00FF1F6D" w:rsidRDefault="00FF1F6D" w:rsidP="00416A0E">
            <w:r>
              <w:t>Housing Panel review</w:t>
            </w:r>
          </w:p>
        </w:tc>
      </w:tr>
      <w:tr w:rsidR="00FF1F6D" w:rsidRPr="00FF4EFD" w:rsidTr="00EA4A73">
        <w:trPr>
          <w:trHeight w:val="272"/>
        </w:trPr>
        <w:tc>
          <w:tcPr>
            <w:tcW w:w="3402" w:type="dxa"/>
            <w:shd w:val="clear" w:color="auto" w:fill="auto"/>
          </w:tcPr>
          <w:p w:rsidR="00FF1F6D" w:rsidRPr="00FF4EFD" w:rsidRDefault="00FF1F6D" w:rsidP="00416A0E">
            <w:r>
              <w:t>Houses of Multiple Occupation (HMO)</w:t>
            </w:r>
            <w:r w:rsidRPr="00FF4EFD">
              <w:t xml:space="preserve"> licensing</w:t>
            </w:r>
          </w:p>
        </w:tc>
        <w:tc>
          <w:tcPr>
            <w:tcW w:w="9356" w:type="dxa"/>
            <w:shd w:val="clear" w:color="auto" w:fill="auto"/>
          </w:tcPr>
          <w:p w:rsidR="00FF1F6D" w:rsidRPr="00FF4EFD" w:rsidRDefault="00FF1F6D" w:rsidP="00EA4A73">
            <w:r w:rsidRPr="00FF4EFD">
              <w:t xml:space="preserve">To </w:t>
            </w:r>
            <w:r>
              <w:t>review concerns raised by tenants and landlords about the operation of the current licensing scheme.  To consider the current arrangements and possible improvements, including whether there is merit in proposing a wider licensing scheme in order to meet housing needs and improve living conditions and the treatment of tenants.</w:t>
            </w:r>
          </w:p>
        </w:tc>
        <w:tc>
          <w:tcPr>
            <w:tcW w:w="2835" w:type="dxa"/>
          </w:tcPr>
          <w:p w:rsidR="00FF1F6D" w:rsidRPr="00FF4EFD" w:rsidRDefault="00FF1F6D" w:rsidP="00416A0E">
            <w:r>
              <w:t>Housing Panel review</w:t>
            </w:r>
          </w:p>
        </w:tc>
      </w:tr>
      <w:tr w:rsidR="00FF1F6D" w:rsidRPr="00FF4EFD" w:rsidTr="00EA4A73">
        <w:tc>
          <w:tcPr>
            <w:tcW w:w="3402" w:type="dxa"/>
            <w:shd w:val="clear" w:color="auto" w:fill="auto"/>
          </w:tcPr>
          <w:p w:rsidR="00FF1F6D" w:rsidRPr="009E34BF" w:rsidRDefault="00FF1F6D" w:rsidP="00416A0E">
            <w:r w:rsidRPr="009E34BF">
              <w:t>Tackling under-occupancy in Council properties</w:t>
            </w:r>
          </w:p>
        </w:tc>
        <w:tc>
          <w:tcPr>
            <w:tcW w:w="9356" w:type="dxa"/>
            <w:shd w:val="clear" w:color="auto" w:fill="auto"/>
          </w:tcPr>
          <w:p w:rsidR="00FF1F6D" w:rsidRPr="009E34BF" w:rsidRDefault="00FF1F6D" w:rsidP="00416A0E">
            <w:r w:rsidRPr="009E34BF">
              <w:t>To explore the extent of under-occupancy and the impact of the bedroom tax on under-occupancy.</w:t>
            </w:r>
          </w:p>
        </w:tc>
        <w:tc>
          <w:tcPr>
            <w:tcW w:w="2835" w:type="dxa"/>
          </w:tcPr>
          <w:p w:rsidR="00FF1F6D" w:rsidRDefault="00FF1F6D" w:rsidP="00416A0E">
            <w:r>
              <w:t>Housing Panel review</w:t>
            </w:r>
          </w:p>
        </w:tc>
      </w:tr>
      <w:tr w:rsidR="00FF1F6D" w:rsidRPr="00FF4EFD" w:rsidTr="00EA4A73">
        <w:tc>
          <w:tcPr>
            <w:tcW w:w="3402" w:type="dxa"/>
            <w:shd w:val="clear" w:color="auto" w:fill="auto"/>
          </w:tcPr>
          <w:p w:rsidR="00FF1F6D" w:rsidRPr="009E34BF" w:rsidRDefault="00FF1F6D" w:rsidP="00416A0E">
            <w:r w:rsidRPr="009E34BF">
              <w:t>Bedroom tax</w:t>
            </w:r>
          </w:p>
        </w:tc>
        <w:tc>
          <w:tcPr>
            <w:tcW w:w="9356" w:type="dxa"/>
            <w:shd w:val="clear" w:color="auto" w:fill="auto"/>
          </w:tcPr>
          <w:p w:rsidR="00FF1F6D" w:rsidRPr="009E34BF" w:rsidRDefault="00FF1F6D" w:rsidP="00416A0E">
            <w:r w:rsidRPr="009E34BF">
              <w:t>To explore the impact of the bedroom tax on people’s management of finances.</w:t>
            </w:r>
          </w:p>
        </w:tc>
        <w:tc>
          <w:tcPr>
            <w:tcW w:w="2835" w:type="dxa"/>
          </w:tcPr>
          <w:p w:rsidR="00FF1F6D" w:rsidRPr="00FF4EFD" w:rsidRDefault="00FF1F6D" w:rsidP="00416A0E">
            <w:r>
              <w:t>Housing Panel review</w:t>
            </w:r>
          </w:p>
        </w:tc>
      </w:tr>
      <w:tr w:rsidR="00FF1F6D" w:rsidRPr="00FF4EFD" w:rsidTr="00EA4A73">
        <w:tc>
          <w:tcPr>
            <w:tcW w:w="3402" w:type="dxa"/>
            <w:shd w:val="clear" w:color="auto" w:fill="auto"/>
          </w:tcPr>
          <w:p w:rsidR="00FF1F6D" w:rsidRPr="00FF4EFD" w:rsidRDefault="00FF1F6D" w:rsidP="00416A0E">
            <w:r w:rsidRPr="00FF4EFD">
              <w:t>Enforcement of tenancy agreements</w:t>
            </w:r>
          </w:p>
        </w:tc>
        <w:tc>
          <w:tcPr>
            <w:tcW w:w="9356" w:type="dxa"/>
            <w:shd w:val="clear" w:color="auto" w:fill="auto"/>
          </w:tcPr>
          <w:p w:rsidR="00FF1F6D" w:rsidRPr="00FF4EFD" w:rsidRDefault="00FF1F6D" w:rsidP="00416A0E">
            <w:r w:rsidRPr="00FF4EFD">
              <w:t>How well does the City Council deal with tenants who breach the terms of their tenancy e.g. by engaging in ASB, drug dealing etc.</w:t>
            </w:r>
          </w:p>
        </w:tc>
        <w:tc>
          <w:tcPr>
            <w:tcW w:w="2835" w:type="dxa"/>
          </w:tcPr>
          <w:p w:rsidR="00FF1F6D" w:rsidRPr="00FF4EFD" w:rsidRDefault="00FF1F6D" w:rsidP="00416A0E">
            <w:r>
              <w:t>Housing Panel item</w:t>
            </w:r>
          </w:p>
        </w:tc>
      </w:tr>
      <w:tr w:rsidR="00FF1F6D" w:rsidRPr="00FF4EFD" w:rsidTr="00EA4A73">
        <w:tc>
          <w:tcPr>
            <w:tcW w:w="3402" w:type="dxa"/>
            <w:shd w:val="clear" w:color="auto" w:fill="auto"/>
          </w:tcPr>
          <w:p w:rsidR="00FF1F6D" w:rsidRPr="00FF4EFD" w:rsidRDefault="00FF1F6D" w:rsidP="00416A0E">
            <w:r>
              <w:t>Rent arrears</w:t>
            </w:r>
          </w:p>
        </w:tc>
        <w:tc>
          <w:tcPr>
            <w:tcW w:w="9356" w:type="dxa"/>
            <w:shd w:val="clear" w:color="auto" w:fill="auto"/>
          </w:tcPr>
          <w:p w:rsidR="00FF1F6D" w:rsidRPr="00FF4EFD" w:rsidRDefault="00FF1F6D" w:rsidP="00416A0E">
            <w:r>
              <w:t>Review the City Council’s management of rent arrears</w:t>
            </w:r>
          </w:p>
        </w:tc>
        <w:tc>
          <w:tcPr>
            <w:tcW w:w="2835" w:type="dxa"/>
          </w:tcPr>
          <w:p w:rsidR="00FF1F6D" w:rsidRDefault="00FF1F6D" w:rsidP="00416A0E">
            <w:r>
              <w:t>Housing Panel item</w:t>
            </w:r>
          </w:p>
        </w:tc>
      </w:tr>
      <w:tr w:rsidR="00FF1F6D" w:rsidRPr="00FF4EFD" w:rsidTr="00EA4A73">
        <w:trPr>
          <w:trHeight w:val="130"/>
        </w:trPr>
        <w:tc>
          <w:tcPr>
            <w:tcW w:w="3402" w:type="dxa"/>
            <w:shd w:val="clear" w:color="auto" w:fill="FFFFFF" w:themeFill="background1"/>
          </w:tcPr>
          <w:p w:rsidR="00FF1F6D" w:rsidRPr="00FF4EFD" w:rsidRDefault="00FF1F6D" w:rsidP="00416A0E">
            <w:r w:rsidRPr="00FF4EFD">
              <w:t>The Great Estates Programme</w:t>
            </w:r>
          </w:p>
        </w:tc>
        <w:tc>
          <w:tcPr>
            <w:tcW w:w="9356" w:type="dxa"/>
            <w:shd w:val="clear" w:color="auto" w:fill="FFFFFF" w:themeFill="background1"/>
          </w:tcPr>
          <w:p w:rsidR="00FF1F6D" w:rsidRPr="00FF4EFD" w:rsidRDefault="00FF1F6D" w:rsidP="00416A0E">
            <w:r w:rsidRPr="00FF4EFD">
              <w:t>An update on how the City Council is aiming to provide high-quality estates</w:t>
            </w:r>
            <w:r>
              <w:t xml:space="preserve"> through r</w:t>
            </w:r>
            <w:r w:rsidRPr="00177765">
              <w:t>egeneration and the Great Estates Policies, including tower block refurbishment.</w:t>
            </w:r>
          </w:p>
        </w:tc>
        <w:tc>
          <w:tcPr>
            <w:tcW w:w="2835" w:type="dxa"/>
            <w:shd w:val="clear" w:color="auto" w:fill="FFFFFF" w:themeFill="background1"/>
          </w:tcPr>
          <w:p w:rsidR="00FF1F6D" w:rsidRPr="00FF4EFD" w:rsidRDefault="00FF1F6D" w:rsidP="00416A0E">
            <w:r>
              <w:t>Housing Panel item</w:t>
            </w:r>
          </w:p>
        </w:tc>
      </w:tr>
      <w:tr w:rsidR="00FF1F6D" w:rsidRPr="00FF4EFD" w:rsidTr="00EA4A73">
        <w:tc>
          <w:tcPr>
            <w:tcW w:w="3402" w:type="dxa"/>
            <w:shd w:val="clear" w:color="auto" w:fill="FFFFFF" w:themeFill="background1"/>
          </w:tcPr>
          <w:p w:rsidR="00FF1F6D" w:rsidRPr="00FF4EFD" w:rsidRDefault="00FF1F6D" w:rsidP="00416A0E">
            <w:r w:rsidRPr="00FF4EFD">
              <w:t>Implementation of the action plan on health and housing</w:t>
            </w:r>
          </w:p>
        </w:tc>
        <w:tc>
          <w:tcPr>
            <w:tcW w:w="9356" w:type="dxa"/>
            <w:shd w:val="clear" w:color="auto" w:fill="FFFFFF" w:themeFill="background1"/>
          </w:tcPr>
          <w:p w:rsidR="00FF1F6D" w:rsidRPr="00FF4EFD" w:rsidRDefault="00FF1F6D" w:rsidP="00416A0E">
            <w:r>
              <w:t>To review progress made.</w:t>
            </w:r>
          </w:p>
        </w:tc>
        <w:tc>
          <w:tcPr>
            <w:tcW w:w="2835" w:type="dxa"/>
            <w:shd w:val="clear" w:color="auto" w:fill="FFFFFF" w:themeFill="background1"/>
          </w:tcPr>
          <w:p w:rsidR="00FF1F6D" w:rsidRPr="00FF4EFD" w:rsidRDefault="00FF1F6D" w:rsidP="00416A0E">
            <w:r>
              <w:t>Housing Panel item</w:t>
            </w:r>
          </w:p>
        </w:tc>
      </w:tr>
      <w:tr w:rsidR="00FF1F6D" w:rsidRPr="00FF4EFD" w:rsidTr="00EA4A73">
        <w:tc>
          <w:tcPr>
            <w:tcW w:w="3402" w:type="dxa"/>
            <w:shd w:val="clear" w:color="auto" w:fill="auto"/>
          </w:tcPr>
          <w:p w:rsidR="00FF1F6D" w:rsidRPr="00FF4EFD" w:rsidRDefault="00FF1F6D" w:rsidP="00416A0E">
            <w:r w:rsidRPr="00FF4EFD">
              <w:t>Beds in Sheds</w:t>
            </w:r>
          </w:p>
        </w:tc>
        <w:tc>
          <w:tcPr>
            <w:tcW w:w="9356" w:type="dxa"/>
            <w:shd w:val="clear" w:color="auto" w:fill="auto"/>
          </w:tcPr>
          <w:p w:rsidR="00FF1F6D" w:rsidRPr="00FF4EFD" w:rsidRDefault="00FF1F6D" w:rsidP="00416A0E">
            <w:r w:rsidRPr="00FF4EFD">
              <w:t>Update on the Beds in Sheds project.</w:t>
            </w:r>
          </w:p>
        </w:tc>
        <w:tc>
          <w:tcPr>
            <w:tcW w:w="2835" w:type="dxa"/>
          </w:tcPr>
          <w:p w:rsidR="00FF1F6D" w:rsidRPr="00FF4EFD" w:rsidRDefault="00FF1F6D" w:rsidP="00416A0E">
            <w:r>
              <w:t>Housing Panel item</w:t>
            </w:r>
          </w:p>
        </w:tc>
      </w:tr>
      <w:tr w:rsidR="00FF1F6D" w:rsidRPr="00FF4EFD" w:rsidTr="00EA4A73">
        <w:tc>
          <w:tcPr>
            <w:tcW w:w="3402" w:type="dxa"/>
            <w:tcBorders>
              <w:top w:val="single" w:sz="4" w:space="0" w:color="auto"/>
              <w:left w:val="single" w:sz="4" w:space="0" w:color="auto"/>
              <w:bottom w:val="single" w:sz="4" w:space="0" w:color="auto"/>
              <w:right w:val="single" w:sz="4" w:space="0" w:color="auto"/>
            </w:tcBorders>
            <w:shd w:val="clear" w:color="auto" w:fill="auto"/>
          </w:tcPr>
          <w:p w:rsidR="00FF1F6D" w:rsidRPr="00FF4EFD" w:rsidRDefault="00FF1F6D" w:rsidP="00416A0E">
            <w:r w:rsidRPr="00FF4EFD">
              <w:t>Repairs exemptions policy</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F1F6D" w:rsidRPr="00FF4EFD" w:rsidRDefault="00FF1F6D" w:rsidP="00416A0E">
            <w:r w:rsidRPr="00FF4EFD">
              <w:t xml:space="preserve">Changes to rules around free repair and decorating entitlements. </w:t>
            </w:r>
          </w:p>
        </w:tc>
        <w:tc>
          <w:tcPr>
            <w:tcW w:w="2835" w:type="dxa"/>
            <w:tcBorders>
              <w:top w:val="single" w:sz="4" w:space="0" w:color="auto"/>
              <w:left w:val="single" w:sz="4" w:space="0" w:color="auto"/>
              <w:bottom w:val="single" w:sz="4" w:space="0" w:color="auto"/>
              <w:right w:val="single" w:sz="4" w:space="0" w:color="auto"/>
            </w:tcBorders>
          </w:tcPr>
          <w:p w:rsidR="00FF1F6D" w:rsidRPr="00FF4EFD" w:rsidRDefault="00FF1F6D" w:rsidP="00416A0E">
            <w:r>
              <w:t>Housing Panel item</w:t>
            </w:r>
          </w:p>
        </w:tc>
      </w:tr>
      <w:tr w:rsidR="00FF1F6D" w:rsidRPr="00FF4EFD" w:rsidTr="00EA4A73">
        <w:tc>
          <w:tcPr>
            <w:tcW w:w="3402" w:type="dxa"/>
            <w:tcBorders>
              <w:top w:val="single" w:sz="4" w:space="0" w:color="auto"/>
              <w:left w:val="single" w:sz="4" w:space="0" w:color="auto"/>
              <w:bottom w:val="single" w:sz="4" w:space="0" w:color="auto"/>
              <w:right w:val="single" w:sz="4" w:space="0" w:color="auto"/>
            </w:tcBorders>
            <w:shd w:val="clear" w:color="auto" w:fill="auto"/>
          </w:tcPr>
          <w:p w:rsidR="00FF1F6D" w:rsidRPr="00FF4EFD" w:rsidRDefault="00FF1F6D" w:rsidP="00416A0E">
            <w:r w:rsidRPr="00FF4EFD">
              <w:t>Housing Strategy</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F1F6D" w:rsidRPr="00FF4EFD" w:rsidRDefault="00FF1F6D" w:rsidP="00416A0E">
            <w:r>
              <w:t xml:space="preserve">Review the City Council’s </w:t>
            </w:r>
            <w:r w:rsidRPr="00FF4EFD">
              <w:t>3 year housing plan.</w:t>
            </w:r>
          </w:p>
        </w:tc>
        <w:tc>
          <w:tcPr>
            <w:tcW w:w="2835" w:type="dxa"/>
            <w:tcBorders>
              <w:top w:val="single" w:sz="4" w:space="0" w:color="auto"/>
              <w:left w:val="single" w:sz="4" w:space="0" w:color="auto"/>
              <w:bottom w:val="single" w:sz="4" w:space="0" w:color="auto"/>
              <w:right w:val="single" w:sz="4" w:space="0" w:color="auto"/>
            </w:tcBorders>
          </w:tcPr>
          <w:p w:rsidR="00FF1F6D" w:rsidRPr="00FF4EFD" w:rsidRDefault="00FF1F6D" w:rsidP="00416A0E">
            <w:r>
              <w:t>Housing Panel item</w:t>
            </w:r>
          </w:p>
        </w:tc>
      </w:tr>
      <w:tr w:rsidR="00FF1F6D" w:rsidRPr="00FF4EFD" w:rsidTr="00EA4A73">
        <w:tc>
          <w:tcPr>
            <w:tcW w:w="3402" w:type="dxa"/>
            <w:tcBorders>
              <w:top w:val="single" w:sz="4" w:space="0" w:color="auto"/>
              <w:left w:val="single" w:sz="4" w:space="0" w:color="auto"/>
              <w:bottom w:val="single" w:sz="4" w:space="0" w:color="auto"/>
              <w:right w:val="single" w:sz="4" w:space="0" w:color="auto"/>
            </w:tcBorders>
            <w:shd w:val="clear" w:color="auto" w:fill="auto"/>
          </w:tcPr>
          <w:p w:rsidR="00FF1F6D" w:rsidRPr="00390B2C" w:rsidRDefault="00FF1F6D" w:rsidP="00416A0E">
            <w:r>
              <w:t>Planning changes</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F1F6D" w:rsidRPr="00390B2C" w:rsidRDefault="00FF1F6D" w:rsidP="00416A0E">
            <w:r w:rsidRPr="00390B2C">
              <w:t>How we are dealing with planning changes in Oxford e.g. how do building control monitor people building extensions without planning permission?</w:t>
            </w:r>
            <w:r>
              <w:t xml:space="preserve">  </w:t>
            </w:r>
            <w:r w:rsidRPr="00ED7850">
              <w:t>Feasibility and desirability of planning changes, in particular violations by people building extension that don't need permission</w:t>
            </w:r>
            <w:r>
              <w:t>.</w:t>
            </w:r>
          </w:p>
        </w:tc>
        <w:tc>
          <w:tcPr>
            <w:tcW w:w="2835" w:type="dxa"/>
            <w:tcBorders>
              <w:top w:val="single" w:sz="4" w:space="0" w:color="auto"/>
              <w:left w:val="single" w:sz="4" w:space="0" w:color="auto"/>
              <w:bottom w:val="single" w:sz="4" w:space="0" w:color="auto"/>
              <w:right w:val="single" w:sz="4" w:space="0" w:color="auto"/>
            </w:tcBorders>
          </w:tcPr>
          <w:p w:rsidR="00FF1F6D" w:rsidRPr="00390B2C" w:rsidRDefault="00FF1F6D" w:rsidP="00416A0E">
            <w:r w:rsidRPr="00390B2C">
              <w:t>Housing Panel item</w:t>
            </w:r>
          </w:p>
        </w:tc>
      </w:tr>
      <w:tr w:rsidR="00FF1F6D" w:rsidRPr="00FF4EFD" w:rsidTr="00EA4A73">
        <w:tc>
          <w:tcPr>
            <w:tcW w:w="3402" w:type="dxa"/>
            <w:tcBorders>
              <w:top w:val="single" w:sz="4" w:space="0" w:color="auto"/>
              <w:left w:val="single" w:sz="4" w:space="0" w:color="auto"/>
              <w:bottom w:val="single" w:sz="4" w:space="0" w:color="auto"/>
              <w:right w:val="single" w:sz="4" w:space="0" w:color="auto"/>
            </w:tcBorders>
            <w:shd w:val="clear" w:color="auto" w:fill="auto"/>
          </w:tcPr>
          <w:p w:rsidR="00FF1F6D" w:rsidRPr="00390B2C" w:rsidRDefault="00FF1F6D" w:rsidP="00416A0E">
            <w:r w:rsidRPr="00390B2C">
              <w:t>Home insulation</w:t>
            </w:r>
            <w:r>
              <w:t xml:space="preserve"> / Energy efficiency in the City Council’s housing stock</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F1F6D" w:rsidRPr="00390B2C" w:rsidRDefault="00FF1F6D" w:rsidP="00416A0E">
            <w:r w:rsidRPr="00390B2C">
              <w:t>Provision of better insulation, what support is available (e.g. Green Deal), is there a business case for borrowing to insulate homes.</w:t>
            </w:r>
          </w:p>
        </w:tc>
        <w:tc>
          <w:tcPr>
            <w:tcW w:w="2835" w:type="dxa"/>
            <w:tcBorders>
              <w:top w:val="single" w:sz="4" w:space="0" w:color="auto"/>
              <w:left w:val="single" w:sz="4" w:space="0" w:color="auto"/>
              <w:bottom w:val="single" w:sz="4" w:space="0" w:color="auto"/>
              <w:right w:val="single" w:sz="4" w:space="0" w:color="auto"/>
            </w:tcBorders>
          </w:tcPr>
          <w:p w:rsidR="00FF1F6D" w:rsidRPr="00390B2C" w:rsidRDefault="00FF1F6D" w:rsidP="00416A0E">
            <w:r w:rsidRPr="00390B2C">
              <w:t>Housing Panel item</w:t>
            </w:r>
          </w:p>
        </w:tc>
      </w:tr>
      <w:tr w:rsidR="00FF1F6D" w:rsidRPr="00FF4EFD" w:rsidTr="00EA4A73">
        <w:tc>
          <w:tcPr>
            <w:tcW w:w="3402" w:type="dxa"/>
            <w:tcBorders>
              <w:top w:val="single" w:sz="4" w:space="0" w:color="auto"/>
              <w:left w:val="single" w:sz="4" w:space="0" w:color="auto"/>
              <w:bottom w:val="single" w:sz="4" w:space="0" w:color="auto"/>
              <w:right w:val="single" w:sz="4" w:space="0" w:color="auto"/>
            </w:tcBorders>
            <w:shd w:val="clear" w:color="auto" w:fill="auto"/>
          </w:tcPr>
          <w:p w:rsidR="00FF1F6D" w:rsidRPr="00390B2C" w:rsidRDefault="00FF1F6D" w:rsidP="00416A0E">
            <w:r w:rsidRPr="00390B2C">
              <w:t xml:space="preserve">Standards in new build housing </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F1F6D" w:rsidRPr="00390B2C" w:rsidRDefault="00FF1F6D" w:rsidP="00416A0E">
            <w:r w:rsidRPr="00390B2C">
              <w:t>What the City can and can’t do given that government is restricting its ability to enforce standards.</w:t>
            </w:r>
          </w:p>
        </w:tc>
        <w:tc>
          <w:tcPr>
            <w:tcW w:w="2835" w:type="dxa"/>
            <w:tcBorders>
              <w:top w:val="single" w:sz="4" w:space="0" w:color="auto"/>
              <w:left w:val="single" w:sz="4" w:space="0" w:color="auto"/>
              <w:bottom w:val="single" w:sz="4" w:space="0" w:color="auto"/>
              <w:right w:val="single" w:sz="4" w:space="0" w:color="auto"/>
            </w:tcBorders>
          </w:tcPr>
          <w:p w:rsidR="00FF1F6D" w:rsidRDefault="00FF1F6D" w:rsidP="00416A0E">
            <w:r w:rsidRPr="00390B2C">
              <w:t>Housing Panel item</w:t>
            </w:r>
          </w:p>
        </w:tc>
      </w:tr>
    </w:tbl>
    <w:p w:rsidR="00822D5C" w:rsidRPr="003E1CCE" w:rsidRDefault="00BB0268" w:rsidP="00BB0268">
      <w:pPr>
        <w:jc w:val="center"/>
        <w:rPr>
          <w:b/>
        </w:rPr>
      </w:pPr>
      <w:r w:rsidRPr="003E1CCE">
        <w:rPr>
          <w:b/>
          <w:sz w:val="28"/>
        </w:rPr>
        <w:lastRenderedPageBreak/>
        <w:t>Draft</w:t>
      </w:r>
      <w:r w:rsidR="00822D5C" w:rsidRPr="003E1CCE">
        <w:rPr>
          <w:b/>
          <w:sz w:val="28"/>
        </w:rPr>
        <w:t xml:space="preserve"> Agenda Schedules</w:t>
      </w:r>
    </w:p>
    <w:p w:rsidR="00207810" w:rsidRDefault="00207810" w:rsidP="00822D5C"/>
    <w:p w:rsidR="006939B7" w:rsidRPr="00BB0268" w:rsidRDefault="006939B7" w:rsidP="00822D5C">
      <w:pPr>
        <w:rPr>
          <w:b/>
          <w:u w:val="single"/>
        </w:rPr>
      </w:pPr>
      <w:r w:rsidRPr="00BB0268">
        <w:rPr>
          <w:b/>
          <w:u w:val="single"/>
        </w:rPr>
        <w:t>Scruti</w:t>
      </w:r>
      <w:r w:rsidR="003E1CCE">
        <w:rPr>
          <w:b/>
          <w:u w:val="single"/>
        </w:rPr>
        <w:t>ny C</w:t>
      </w:r>
      <w:r w:rsidRPr="00BB0268">
        <w:rPr>
          <w:b/>
          <w:u w:val="single"/>
        </w:rPr>
        <w:t>ommittee</w:t>
      </w:r>
    </w:p>
    <w:p w:rsidR="006939B7" w:rsidRDefault="006939B7" w:rsidP="00822D5C"/>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080"/>
        <w:gridCol w:w="4961"/>
      </w:tblGrid>
      <w:tr w:rsidR="00843A51" w:rsidTr="00EA4A73">
        <w:trPr>
          <w:trHeight w:val="660"/>
        </w:trPr>
        <w:tc>
          <w:tcPr>
            <w:tcW w:w="2269" w:type="dxa"/>
            <w:shd w:val="clear" w:color="auto" w:fill="auto"/>
            <w:vAlign w:val="center"/>
          </w:tcPr>
          <w:p w:rsidR="00843A51" w:rsidRPr="003957A9" w:rsidRDefault="00843A51" w:rsidP="003957A9">
            <w:pPr>
              <w:rPr>
                <w:b/>
              </w:rPr>
            </w:pPr>
            <w:r w:rsidRPr="00514F3E">
              <w:rPr>
                <w:b/>
              </w:rPr>
              <w:t>Date</w:t>
            </w:r>
            <w:r w:rsidR="003E1CCE">
              <w:rPr>
                <w:b/>
              </w:rPr>
              <w:t xml:space="preserve"> </w:t>
            </w:r>
            <w:r w:rsidR="003E1CCE" w:rsidRPr="003E1CCE">
              <w:rPr>
                <w:b/>
                <w:i/>
              </w:rPr>
              <w:t>(</w:t>
            </w:r>
            <w:r w:rsidR="003957A9">
              <w:rPr>
                <w:b/>
                <w:i/>
              </w:rPr>
              <w:t xml:space="preserve">all 6pm, St. </w:t>
            </w:r>
            <w:proofErr w:type="spellStart"/>
            <w:r w:rsidR="003957A9">
              <w:rPr>
                <w:b/>
                <w:i/>
              </w:rPr>
              <w:t>Aldate’s</w:t>
            </w:r>
            <w:proofErr w:type="spellEnd"/>
            <w:r w:rsidR="003957A9">
              <w:rPr>
                <w:b/>
                <w:i/>
              </w:rPr>
              <w:t xml:space="preserve"> </w:t>
            </w:r>
            <w:r w:rsidR="003E1CCE" w:rsidRPr="003E1CCE">
              <w:rPr>
                <w:b/>
                <w:i/>
              </w:rPr>
              <w:t>Room)</w:t>
            </w:r>
          </w:p>
        </w:tc>
        <w:tc>
          <w:tcPr>
            <w:tcW w:w="8080" w:type="dxa"/>
            <w:shd w:val="clear" w:color="auto" w:fill="auto"/>
            <w:vAlign w:val="center"/>
          </w:tcPr>
          <w:p w:rsidR="00843A51" w:rsidRPr="00514F3E" w:rsidRDefault="00843A51" w:rsidP="00F74F26">
            <w:pPr>
              <w:rPr>
                <w:b/>
              </w:rPr>
            </w:pPr>
            <w:r w:rsidRPr="00514F3E">
              <w:rPr>
                <w:b/>
              </w:rPr>
              <w:t>Agenda Item</w:t>
            </w:r>
          </w:p>
        </w:tc>
        <w:tc>
          <w:tcPr>
            <w:tcW w:w="4961" w:type="dxa"/>
            <w:shd w:val="clear" w:color="auto" w:fill="auto"/>
            <w:vAlign w:val="center"/>
          </w:tcPr>
          <w:p w:rsidR="00843A51" w:rsidRPr="00514F3E" w:rsidRDefault="00BC4898" w:rsidP="00F74F26">
            <w:pPr>
              <w:rPr>
                <w:b/>
              </w:rPr>
            </w:pPr>
            <w:r>
              <w:rPr>
                <w:b/>
              </w:rPr>
              <w:t>Lead Member; Officer(s)</w:t>
            </w:r>
          </w:p>
        </w:tc>
      </w:tr>
      <w:tr w:rsidR="00843A51" w:rsidTr="00EA4A73">
        <w:tc>
          <w:tcPr>
            <w:tcW w:w="2269" w:type="dxa"/>
            <w:shd w:val="clear" w:color="auto" w:fill="auto"/>
          </w:tcPr>
          <w:p w:rsidR="000E4936" w:rsidRDefault="00843A51" w:rsidP="00674CA8">
            <w:r>
              <w:t>2</w:t>
            </w:r>
            <w:r w:rsidR="000E4936">
              <w:rPr>
                <w:vertAlign w:val="superscript"/>
              </w:rPr>
              <w:t xml:space="preserve"> </w:t>
            </w:r>
            <w:r>
              <w:t>September</w:t>
            </w:r>
            <w:r w:rsidR="00674CA8">
              <w:t xml:space="preserve"> </w:t>
            </w:r>
            <w:r w:rsidR="000E4936">
              <w:t>2014</w:t>
            </w:r>
          </w:p>
        </w:tc>
        <w:tc>
          <w:tcPr>
            <w:tcW w:w="8080" w:type="dxa"/>
            <w:shd w:val="clear" w:color="auto" w:fill="auto"/>
          </w:tcPr>
          <w:p w:rsidR="00843A51" w:rsidRDefault="00674CA8" w:rsidP="009A63FA">
            <w:pPr>
              <w:pStyle w:val="ListParagraph"/>
              <w:numPr>
                <w:ilvl w:val="0"/>
                <w:numId w:val="10"/>
              </w:numPr>
            </w:pPr>
            <w:r>
              <w:t>Update paper:</w:t>
            </w:r>
            <w:r w:rsidR="004B55E6">
              <w:t xml:space="preserve"> </w:t>
            </w:r>
            <w:r>
              <w:t>Fusion Lifestyle</w:t>
            </w:r>
            <w:r w:rsidR="004B55E6">
              <w:t xml:space="preserve"> contract performance</w:t>
            </w:r>
            <w:r>
              <w:t xml:space="preserve"> 2013-14</w:t>
            </w:r>
          </w:p>
          <w:p w:rsidR="00843A51" w:rsidRDefault="00843A51" w:rsidP="00320CD0">
            <w:pPr>
              <w:pStyle w:val="ListParagraph"/>
            </w:pPr>
          </w:p>
          <w:p w:rsidR="00843A51" w:rsidRPr="00830036" w:rsidRDefault="00056F34" w:rsidP="009A63FA">
            <w:pPr>
              <w:pStyle w:val="ListParagraph"/>
              <w:numPr>
                <w:ilvl w:val="0"/>
                <w:numId w:val="10"/>
              </w:numPr>
            </w:pPr>
            <w:r>
              <w:t>Performance Monitoring – quarter 1</w:t>
            </w:r>
          </w:p>
          <w:p w:rsidR="00395E37" w:rsidRDefault="00395E37" w:rsidP="00395E37">
            <w:pPr>
              <w:pStyle w:val="ListParagraph"/>
            </w:pPr>
          </w:p>
          <w:p w:rsidR="00B01CDE" w:rsidRDefault="00B01CDE" w:rsidP="00B01CDE">
            <w:pPr>
              <w:pStyle w:val="ListParagraph"/>
              <w:numPr>
                <w:ilvl w:val="0"/>
                <w:numId w:val="10"/>
              </w:numPr>
            </w:pPr>
            <w:r w:rsidRPr="00B01CDE">
              <w:t xml:space="preserve">Oxfordshire Growth Board </w:t>
            </w:r>
          </w:p>
          <w:p w:rsidR="00BB0268" w:rsidRDefault="00BB0268" w:rsidP="00BB0268">
            <w:pPr>
              <w:pStyle w:val="ListParagraph"/>
            </w:pPr>
          </w:p>
          <w:p w:rsidR="00395E37" w:rsidRDefault="00674CA8" w:rsidP="00674CA8">
            <w:pPr>
              <w:pStyle w:val="ListParagraph"/>
              <w:numPr>
                <w:ilvl w:val="0"/>
                <w:numId w:val="10"/>
              </w:numPr>
            </w:pPr>
            <w:r>
              <w:t>Business in the Community -</w:t>
            </w:r>
            <w:r w:rsidR="00395E37" w:rsidRPr="00056F34">
              <w:t xml:space="preserve"> Working in Partnership </w:t>
            </w:r>
          </w:p>
        </w:tc>
        <w:tc>
          <w:tcPr>
            <w:tcW w:w="4961" w:type="dxa"/>
            <w:shd w:val="clear" w:color="auto" w:fill="auto"/>
          </w:tcPr>
          <w:p w:rsidR="004B55E6" w:rsidRDefault="00674CA8" w:rsidP="00320CD0">
            <w:r>
              <w:t>N/A</w:t>
            </w:r>
          </w:p>
          <w:p w:rsidR="00674CA8" w:rsidRDefault="00674CA8" w:rsidP="00320CD0"/>
          <w:p w:rsidR="00843A51" w:rsidRDefault="004045AA" w:rsidP="00320CD0">
            <w:r>
              <w:t>Neil Lawrence</w:t>
            </w:r>
          </w:p>
          <w:p w:rsidR="00395E37" w:rsidRDefault="00395E37" w:rsidP="00320CD0"/>
          <w:p w:rsidR="00B01CDE" w:rsidRDefault="00B01CDE" w:rsidP="00395E37">
            <w:r w:rsidRPr="00B01CDE">
              <w:t>Cllr Price; David Edwards &amp; Michael Crofton-Briggs</w:t>
            </w:r>
          </w:p>
          <w:p w:rsidR="000D63D9" w:rsidRDefault="00395E37" w:rsidP="003957A9">
            <w:r>
              <w:t xml:space="preserve">Cllr Price; Simon </w:t>
            </w:r>
            <w:proofErr w:type="spellStart"/>
            <w:r>
              <w:t>Howick</w:t>
            </w:r>
            <w:proofErr w:type="spellEnd"/>
            <w:r w:rsidR="003957A9">
              <w:t xml:space="preserve"> &amp;</w:t>
            </w:r>
            <w:r w:rsidR="00B01CDE">
              <w:t xml:space="preserve"> J</w:t>
            </w:r>
            <w:r w:rsidR="00B27116">
              <w:t xml:space="preserve"> Brine</w:t>
            </w:r>
            <w:r>
              <w:t xml:space="preserve"> </w:t>
            </w:r>
          </w:p>
        </w:tc>
      </w:tr>
      <w:tr w:rsidR="00843A51" w:rsidTr="00EA4A73">
        <w:tc>
          <w:tcPr>
            <w:tcW w:w="2269" w:type="dxa"/>
            <w:shd w:val="clear" w:color="auto" w:fill="auto"/>
          </w:tcPr>
          <w:p w:rsidR="00843A51" w:rsidRDefault="00F8696C" w:rsidP="00674CA8">
            <w:r>
              <w:t>6</w:t>
            </w:r>
            <w:r w:rsidR="000E4936">
              <w:rPr>
                <w:vertAlign w:val="superscript"/>
              </w:rPr>
              <w:t xml:space="preserve"> </w:t>
            </w:r>
            <w:r w:rsidR="00843A51">
              <w:t>October</w:t>
            </w:r>
            <w:r w:rsidR="00674CA8">
              <w:t xml:space="preserve"> </w:t>
            </w:r>
            <w:r w:rsidR="000E4936">
              <w:t>2014</w:t>
            </w:r>
          </w:p>
        </w:tc>
        <w:tc>
          <w:tcPr>
            <w:tcW w:w="8080" w:type="dxa"/>
            <w:shd w:val="clear" w:color="auto" w:fill="auto"/>
          </w:tcPr>
          <w:p w:rsidR="00056F34" w:rsidRDefault="00843A51" w:rsidP="00056F34">
            <w:pPr>
              <w:pStyle w:val="ListParagraph"/>
              <w:numPr>
                <w:ilvl w:val="0"/>
                <w:numId w:val="5"/>
              </w:numPr>
            </w:pPr>
            <w:r>
              <w:t>Oxford Standard Panel Report</w:t>
            </w:r>
          </w:p>
          <w:p w:rsidR="00056F34" w:rsidRDefault="00056F34" w:rsidP="002E5520">
            <w:pPr>
              <w:pStyle w:val="ListParagraph"/>
            </w:pPr>
          </w:p>
          <w:p w:rsidR="00843A51" w:rsidRDefault="00843A51" w:rsidP="003E1CCE">
            <w:pPr>
              <w:pStyle w:val="ListParagraph"/>
              <w:numPr>
                <w:ilvl w:val="0"/>
                <w:numId w:val="5"/>
              </w:numPr>
            </w:pPr>
            <w:r>
              <w:t xml:space="preserve">Educational attainment investment </w:t>
            </w:r>
          </w:p>
          <w:p w:rsidR="003957A9" w:rsidRDefault="003957A9" w:rsidP="003957A9">
            <w:pPr>
              <w:pStyle w:val="ListParagraph"/>
            </w:pPr>
          </w:p>
          <w:p w:rsidR="003957A9" w:rsidRPr="00056F34" w:rsidRDefault="003957A9" w:rsidP="003957A9">
            <w:pPr>
              <w:pStyle w:val="ListParagraph"/>
              <w:numPr>
                <w:ilvl w:val="0"/>
                <w:numId w:val="5"/>
              </w:numPr>
            </w:pPr>
            <w:r>
              <w:t>Towards mental wellbeing and community resilience in Oxford</w:t>
            </w:r>
          </w:p>
        </w:tc>
        <w:tc>
          <w:tcPr>
            <w:tcW w:w="4961" w:type="dxa"/>
            <w:shd w:val="clear" w:color="auto" w:fill="auto"/>
          </w:tcPr>
          <w:p w:rsidR="00BC4898" w:rsidRDefault="00A94545" w:rsidP="00A67FC7">
            <w:r>
              <w:t>Cllr Smith</w:t>
            </w:r>
          </w:p>
          <w:p w:rsidR="00BC4898" w:rsidRDefault="00BC4898" w:rsidP="00A67FC7"/>
          <w:p w:rsidR="00855385" w:rsidRDefault="00BC4898" w:rsidP="003E1CCE">
            <w:r>
              <w:t>Cllr Pat Kennedy; Anna Wright</w:t>
            </w:r>
          </w:p>
          <w:p w:rsidR="003957A9" w:rsidRDefault="003957A9" w:rsidP="003E1CCE"/>
          <w:p w:rsidR="003957A9" w:rsidRDefault="003957A9" w:rsidP="003E1CCE">
            <w:r>
              <w:t>Cllr Turner; Val Johnson</w:t>
            </w:r>
          </w:p>
        </w:tc>
      </w:tr>
      <w:tr w:rsidR="00843A51" w:rsidTr="00EA4A73">
        <w:tc>
          <w:tcPr>
            <w:tcW w:w="2269" w:type="dxa"/>
            <w:shd w:val="clear" w:color="auto" w:fill="auto"/>
          </w:tcPr>
          <w:p w:rsidR="00843A51" w:rsidRDefault="00843A51" w:rsidP="00F64853">
            <w:r>
              <w:t>1</w:t>
            </w:r>
            <w:r w:rsidR="00F8696C">
              <w:t>0</w:t>
            </w:r>
            <w:r w:rsidR="000E4936">
              <w:rPr>
                <w:vertAlign w:val="superscript"/>
              </w:rPr>
              <w:t xml:space="preserve"> </w:t>
            </w:r>
            <w:r>
              <w:t>November</w:t>
            </w:r>
            <w:r w:rsidR="000E4936">
              <w:t xml:space="preserve"> 2014</w:t>
            </w:r>
          </w:p>
          <w:p w:rsidR="00843A51" w:rsidRDefault="00843A51" w:rsidP="00F64853"/>
        </w:tc>
        <w:tc>
          <w:tcPr>
            <w:tcW w:w="8080" w:type="dxa"/>
            <w:shd w:val="clear" w:color="auto" w:fill="auto"/>
          </w:tcPr>
          <w:p w:rsidR="00843A51" w:rsidRDefault="004C7F6C" w:rsidP="009A63FA">
            <w:pPr>
              <w:pStyle w:val="ListParagraph"/>
              <w:numPr>
                <w:ilvl w:val="0"/>
                <w:numId w:val="11"/>
              </w:numPr>
            </w:pPr>
            <w:r>
              <w:t>Consultation and Engagement – interim update report</w:t>
            </w:r>
          </w:p>
          <w:p w:rsidR="00356539" w:rsidRDefault="00356539" w:rsidP="00356539">
            <w:pPr>
              <w:pStyle w:val="ListParagraph"/>
            </w:pPr>
          </w:p>
          <w:p w:rsidR="00356539" w:rsidRDefault="00056F34" w:rsidP="009A63FA">
            <w:pPr>
              <w:pStyle w:val="ListParagraph"/>
              <w:numPr>
                <w:ilvl w:val="0"/>
                <w:numId w:val="11"/>
              </w:numPr>
            </w:pPr>
            <w:r>
              <w:t>P</w:t>
            </w:r>
            <w:r w:rsidR="00356539">
              <w:t>erformance</w:t>
            </w:r>
            <w:r>
              <w:t xml:space="preserve"> monitoring – quarter 2 </w:t>
            </w:r>
          </w:p>
          <w:p w:rsidR="00395E37" w:rsidRDefault="00395E37" w:rsidP="00395E37">
            <w:pPr>
              <w:pStyle w:val="ListParagraph"/>
            </w:pPr>
          </w:p>
          <w:p w:rsidR="00BB0268" w:rsidRDefault="00395E37" w:rsidP="00674CA8">
            <w:pPr>
              <w:pStyle w:val="ListParagraph"/>
              <w:numPr>
                <w:ilvl w:val="0"/>
                <w:numId w:val="11"/>
              </w:numPr>
            </w:pPr>
            <w:r w:rsidRPr="00395E37">
              <w:t>Discretionary Housing Payments</w:t>
            </w:r>
            <w:r w:rsidR="001106EE">
              <w:t xml:space="preserve"> </w:t>
            </w:r>
          </w:p>
        </w:tc>
        <w:tc>
          <w:tcPr>
            <w:tcW w:w="4961" w:type="dxa"/>
            <w:shd w:val="clear" w:color="auto" w:fill="auto"/>
          </w:tcPr>
          <w:p w:rsidR="00843A51" w:rsidRDefault="004C7F6C" w:rsidP="00F64853">
            <w:r>
              <w:t>Sadie Paige</w:t>
            </w:r>
          </w:p>
          <w:p w:rsidR="004C78BA" w:rsidRDefault="004C78BA" w:rsidP="00F64853"/>
          <w:p w:rsidR="004C78BA" w:rsidRDefault="004C78BA" w:rsidP="00F64853">
            <w:r w:rsidRPr="005645C4">
              <w:t>Neil Lawrence</w:t>
            </w:r>
          </w:p>
          <w:p w:rsidR="00395E37" w:rsidRDefault="00395E37" w:rsidP="00F64853"/>
          <w:p w:rsidR="00395E37" w:rsidRDefault="00395E37" w:rsidP="00F64853">
            <w:r w:rsidRPr="00395E37">
              <w:t>Cllr Susan Brown; Paul Wilding</w:t>
            </w:r>
          </w:p>
        </w:tc>
      </w:tr>
      <w:tr w:rsidR="00843A51" w:rsidTr="00EA4A73">
        <w:tc>
          <w:tcPr>
            <w:tcW w:w="2269" w:type="dxa"/>
            <w:shd w:val="clear" w:color="auto" w:fill="auto"/>
          </w:tcPr>
          <w:p w:rsidR="00843A51" w:rsidRDefault="00F8696C" w:rsidP="003E1CCE">
            <w:r>
              <w:t>8</w:t>
            </w:r>
            <w:r w:rsidR="00843A51">
              <w:t xml:space="preserve"> December</w:t>
            </w:r>
            <w:r w:rsidR="000E4936">
              <w:t xml:space="preserve"> 2014</w:t>
            </w:r>
          </w:p>
        </w:tc>
        <w:tc>
          <w:tcPr>
            <w:tcW w:w="8080" w:type="dxa"/>
            <w:shd w:val="clear" w:color="auto" w:fill="auto"/>
          </w:tcPr>
          <w:p w:rsidR="00843A51" w:rsidRDefault="00843A51" w:rsidP="00F64853"/>
        </w:tc>
        <w:tc>
          <w:tcPr>
            <w:tcW w:w="4961" w:type="dxa"/>
            <w:shd w:val="clear" w:color="auto" w:fill="auto"/>
          </w:tcPr>
          <w:p w:rsidR="00843A51" w:rsidRDefault="00843A51" w:rsidP="00F64853"/>
        </w:tc>
      </w:tr>
      <w:tr w:rsidR="00843A51" w:rsidTr="00EA4A73">
        <w:tc>
          <w:tcPr>
            <w:tcW w:w="2269" w:type="dxa"/>
            <w:shd w:val="clear" w:color="auto" w:fill="auto"/>
          </w:tcPr>
          <w:p w:rsidR="00843A51" w:rsidRDefault="004C7F6C" w:rsidP="003E1CCE">
            <w:r>
              <w:t>19</w:t>
            </w:r>
            <w:r w:rsidR="00843A51">
              <w:t xml:space="preserve"> January </w:t>
            </w:r>
            <w:r w:rsidR="000E4936">
              <w:t>2015</w:t>
            </w:r>
          </w:p>
        </w:tc>
        <w:tc>
          <w:tcPr>
            <w:tcW w:w="8080" w:type="dxa"/>
            <w:shd w:val="clear" w:color="auto" w:fill="auto"/>
          </w:tcPr>
          <w:p w:rsidR="00843A51" w:rsidRDefault="00843A51" w:rsidP="00C3795F"/>
        </w:tc>
        <w:tc>
          <w:tcPr>
            <w:tcW w:w="4961" w:type="dxa"/>
            <w:shd w:val="clear" w:color="auto" w:fill="auto"/>
          </w:tcPr>
          <w:p w:rsidR="00843A51" w:rsidRDefault="00843A51" w:rsidP="00843A51"/>
        </w:tc>
      </w:tr>
      <w:tr w:rsidR="00843A51" w:rsidTr="00EA4A73">
        <w:tc>
          <w:tcPr>
            <w:tcW w:w="2269" w:type="dxa"/>
            <w:shd w:val="clear" w:color="auto" w:fill="auto"/>
          </w:tcPr>
          <w:p w:rsidR="00843A51" w:rsidRDefault="00843A51" w:rsidP="003E1CCE">
            <w:r>
              <w:t>3 February</w:t>
            </w:r>
            <w:r w:rsidR="000E4936">
              <w:t xml:space="preserve"> 2015</w:t>
            </w:r>
          </w:p>
        </w:tc>
        <w:tc>
          <w:tcPr>
            <w:tcW w:w="8080" w:type="dxa"/>
            <w:shd w:val="clear" w:color="auto" w:fill="auto"/>
          </w:tcPr>
          <w:p w:rsidR="009A51E2" w:rsidRDefault="00056F34" w:rsidP="00056F34">
            <w:pPr>
              <w:pStyle w:val="ListParagraph"/>
              <w:numPr>
                <w:ilvl w:val="0"/>
                <w:numId w:val="13"/>
              </w:numPr>
            </w:pPr>
            <w:r>
              <w:t>P</w:t>
            </w:r>
            <w:r w:rsidR="004C78BA" w:rsidRPr="004C78BA">
              <w:t xml:space="preserve">erformance </w:t>
            </w:r>
            <w:r>
              <w:t>monitoring – quarter 3</w:t>
            </w:r>
          </w:p>
        </w:tc>
        <w:tc>
          <w:tcPr>
            <w:tcW w:w="4961" w:type="dxa"/>
            <w:shd w:val="clear" w:color="auto" w:fill="auto"/>
          </w:tcPr>
          <w:p w:rsidR="00C3795F" w:rsidRDefault="004C78BA" w:rsidP="003E1CCE">
            <w:r w:rsidRPr="00056F34">
              <w:t>Neil Lawrence</w:t>
            </w:r>
          </w:p>
        </w:tc>
      </w:tr>
      <w:tr w:rsidR="004C7F6C" w:rsidTr="00EA4A73">
        <w:tc>
          <w:tcPr>
            <w:tcW w:w="2269" w:type="dxa"/>
            <w:shd w:val="clear" w:color="auto" w:fill="auto"/>
          </w:tcPr>
          <w:p w:rsidR="004C7F6C" w:rsidRDefault="004C7F6C" w:rsidP="003E1CCE">
            <w:r>
              <w:t>2 March</w:t>
            </w:r>
            <w:r w:rsidR="000E4936">
              <w:t xml:space="preserve"> 2015</w:t>
            </w:r>
          </w:p>
        </w:tc>
        <w:tc>
          <w:tcPr>
            <w:tcW w:w="8080" w:type="dxa"/>
            <w:shd w:val="clear" w:color="auto" w:fill="auto"/>
          </w:tcPr>
          <w:p w:rsidR="004C7F6C" w:rsidRDefault="00674CA8" w:rsidP="00674CA8">
            <w:pPr>
              <w:pStyle w:val="ListParagraph"/>
              <w:numPr>
                <w:ilvl w:val="0"/>
                <w:numId w:val="20"/>
              </w:numPr>
            </w:pPr>
            <w:r>
              <w:t>Consultation and Engagement</w:t>
            </w:r>
          </w:p>
        </w:tc>
        <w:tc>
          <w:tcPr>
            <w:tcW w:w="4961" w:type="dxa"/>
            <w:shd w:val="clear" w:color="auto" w:fill="auto"/>
          </w:tcPr>
          <w:p w:rsidR="004C7F6C" w:rsidRDefault="00B83C32" w:rsidP="00056F34">
            <w:r>
              <w:t>Sadie Paige</w:t>
            </w:r>
          </w:p>
        </w:tc>
      </w:tr>
      <w:tr w:rsidR="00843A51" w:rsidTr="00EA4A73">
        <w:tc>
          <w:tcPr>
            <w:tcW w:w="2269" w:type="dxa"/>
            <w:shd w:val="clear" w:color="auto" w:fill="auto"/>
          </w:tcPr>
          <w:p w:rsidR="00843A51" w:rsidRDefault="004C7F6C" w:rsidP="003E1CCE">
            <w:r>
              <w:t>2</w:t>
            </w:r>
            <w:r w:rsidR="00843A51">
              <w:t>3 March</w:t>
            </w:r>
            <w:r w:rsidR="000E4936">
              <w:t xml:space="preserve"> 2015</w:t>
            </w:r>
          </w:p>
        </w:tc>
        <w:tc>
          <w:tcPr>
            <w:tcW w:w="8080" w:type="dxa"/>
            <w:shd w:val="clear" w:color="auto" w:fill="auto"/>
          </w:tcPr>
          <w:p w:rsidR="00843A51" w:rsidRDefault="00843A51" w:rsidP="009A51E2"/>
        </w:tc>
        <w:tc>
          <w:tcPr>
            <w:tcW w:w="4961" w:type="dxa"/>
            <w:shd w:val="clear" w:color="auto" w:fill="auto"/>
          </w:tcPr>
          <w:p w:rsidR="00843A51" w:rsidRDefault="00843A51" w:rsidP="00F64853"/>
        </w:tc>
      </w:tr>
      <w:tr w:rsidR="003957A9" w:rsidTr="00EA4A73">
        <w:tc>
          <w:tcPr>
            <w:tcW w:w="2269" w:type="dxa"/>
            <w:shd w:val="clear" w:color="auto" w:fill="auto"/>
          </w:tcPr>
          <w:p w:rsidR="003957A9" w:rsidRDefault="003957A9" w:rsidP="003E1CCE">
            <w:r>
              <w:t>5 May 2015</w:t>
            </w:r>
          </w:p>
        </w:tc>
        <w:tc>
          <w:tcPr>
            <w:tcW w:w="8080" w:type="dxa"/>
            <w:shd w:val="clear" w:color="auto" w:fill="auto"/>
          </w:tcPr>
          <w:p w:rsidR="003957A9" w:rsidRDefault="003957A9" w:rsidP="009A51E2"/>
        </w:tc>
        <w:tc>
          <w:tcPr>
            <w:tcW w:w="4961" w:type="dxa"/>
            <w:shd w:val="clear" w:color="auto" w:fill="auto"/>
          </w:tcPr>
          <w:p w:rsidR="003957A9" w:rsidRDefault="003957A9" w:rsidP="00F64853"/>
        </w:tc>
      </w:tr>
    </w:tbl>
    <w:p w:rsidR="003957A9" w:rsidRDefault="003957A9" w:rsidP="008A22C6">
      <w:pPr>
        <w:rPr>
          <w:b/>
          <w:u w:val="single"/>
        </w:rPr>
      </w:pPr>
    </w:p>
    <w:p w:rsidR="00EA4A73" w:rsidRDefault="00EA4A73" w:rsidP="008A22C6">
      <w:pPr>
        <w:rPr>
          <w:b/>
          <w:u w:val="single"/>
        </w:rPr>
      </w:pPr>
    </w:p>
    <w:p w:rsidR="00A67FC7" w:rsidRPr="003E1CCE" w:rsidRDefault="00197956" w:rsidP="008A22C6">
      <w:pPr>
        <w:rPr>
          <w:b/>
          <w:u w:val="single"/>
        </w:rPr>
      </w:pPr>
      <w:r w:rsidRPr="003E1CCE">
        <w:rPr>
          <w:b/>
          <w:u w:val="single"/>
        </w:rPr>
        <w:lastRenderedPageBreak/>
        <w:t>Fi</w:t>
      </w:r>
      <w:r w:rsidR="003E1CCE">
        <w:rPr>
          <w:b/>
          <w:u w:val="single"/>
        </w:rPr>
        <w:t>nance</w:t>
      </w:r>
      <w:r w:rsidR="00A67FC7" w:rsidRPr="003E1CCE">
        <w:rPr>
          <w:b/>
          <w:u w:val="single"/>
        </w:rPr>
        <w:t xml:space="preserve"> Panel </w:t>
      </w:r>
    </w:p>
    <w:p w:rsidR="003E1CCE" w:rsidRPr="00192059" w:rsidRDefault="003E1CCE" w:rsidP="008A22C6">
      <w:pPr>
        <w:rPr>
          <w:sz w:val="16"/>
        </w:rPr>
      </w:pPr>
    </w:p>
    <w:tbl>
      <w:tblPr>
        <w:tblStyle w:val="TableGrid"/>
        <w:tblW w:w="15168" w:type="dxa"/>
        <w:tblInd w:w="-176" w:type="dxa"/>
        <w:tblLook w:val="04A0" w:firstRow="1" w:lastRow="0" w:firstColumn="1" w:lastColumn="0" w:noHBand="0" w:noVBand="1"/>
      </w:tblPr>
      <w:tblGrid>
        <w:gridCol w:w="3686"/>
        <w:gridCol w:w="6663"/>
        <w:gridCol w:w="4819"/>
      </w:tblGrid>
      <w:tr w:rsidR="00947B97" w:rsidTr="00EA4A73">
        <w:trPr>
          <w:trHeight w:val="536"/>
        </w:trPr>
        <w:tc>
          <w:tcPr>
            <w:tcW w:w="3686" w:type="dxa"/>
            <w:vAlign w:val="center"/>
          </w:tcPr>
          <w:p w:rsidR="00947B97" w:rsidRPr="00734DA8" w:rsidRDefault="00947B97" w:rsidP="00F74F26">
            <w:pPr>
              <w:rPr>
                <w:b/>
              </w:rPr>
            </w:pPr>
            <w:r w:rsidRPr="00734DA8">
              <w:rPr>
                <w:b/>
              </w:rPr>
              <w:t>Date</w:t>
            </w:r>
            <w:r w:rsidR="006652EC">
              <w:rPr>
                <w:b/>
              </w:rPr>
              <w:t>, room and time</w:t>
            </w:r>
          </w:p>
        </w:tc>
        <w:tc>
          <w:tcPr>
            <w:tcW w:w="6663" w:type="dxa"/>
            <w:vAlign w:val="center"/>
          </w:tcPr>
          <w:p w:rsidR="00947B97" w:rsidRPr="00734DA8" w:rsidRDefault="00947B97" w:rsidP="00F74F26">
            <w:pPr>
              <w:rPr>
                <w:b/>
              </w:rPr>
            </w:pPr>
            <w:r w:rsidRPr="00734DA8">
              <w:rPr>
                <w:b/>
              </w:rPr>
              <w:t>Agenda Item</w:t>
            </w:r>
          </w:p>
        </w:tc>
        <w:tc>
          <w:tcPr>
            <w:tcW w:w="4819" w:type="dxa"/>
            <w:vAlign w:val="center"/>
          </w:tcPr>
          <w:p w:rsidR="00947B97" w:rsidRPr="00734DA8" w:rsidRDefault="00947B97" w:rsidP="00F74F26">
            <w:pPr>
              <w:rPr>
                <w:b/>
              </w:rPr>
            </w:pPr>
            <w:r>
              <w:rPr>
                <w:b/>
              </w:rPr>
              <w:t>Lead Member; Officer(s)</w:t>
            </w:r>
          </w:p>
        </w:tc>
      </w:tr>
      <w:tr w:rsidR="00947B97" w:rsidTr="00614FF3">
        <w:tc>
          <w:tcPr>
            <w:tcW w:w="3686" w:type="dxa"/>
          </w:tcPr>
          <w:p w:rsidR="00947B97" w:rsidRDefault="000E4936" w:rsidP="00734DA8">
            <w:r>
              <w:t xml:space="preserve">4 </w:t>
            </w:r>
            <w:r w:rsidR="00947B97">
              <w:t>September</w:t>
            </w:r>
            <w:r>
              <w:t xml:space="preserve"> 2014</w:t>
            </w:r>
            <w:r w:rsidR="00A05DBC">
              <w:t xml:space="preserve">, </w:t>
            </w:r>
            <w:proofErr w:type="spellStart"/>
            <w:r w:rsidR="00A05DBC">
              <w:t>Plowman</w:t>
            </w:r>
            <w:proofErr w:type="spellEnd"/>
            <w:r w:rsidR="00A05DBC">
              <w:t xml:space="preserve"> Room, 5.30pm</w:t>
            </w:r>
            <w:r w:rsidR="00947B97">
              <w:t xml:space="preserve"> </w:t>
            </w:r>
          </w:p>
          <w:p w:rsidR="00947B97" w:rsidRDefault="00947B97" w:rsidP="00734DA8"/>
        </w:tc>
        <w:tc>
          <w:tcPr>
            <w:tcW w:w="6663" w:type="dxa"/>
          </w:tcPr>
          <w:p w:rsidR="00D40647" w:rsidRDefault="00200B12" w:rsidP="003E1CCE">
            <w:pPr>
              <w:pStyle w:val="ListParagraph"/>
              <w:numPr>
                <w:ilvl w:val="0"/>
                <w:numId w:val="6"/>
              </w:numPr>
            </w:pPr>
            <w:r>
              <w:t>Tr</w:t>
            </w:r>
            <w:r w:rsidR="00722E3F">
              <w:t>easury Management Annual Report</w:t>
            </w:r>
          </w:p>
          <w:p w:rsidR="00614FF3" w:rsidRDefault="00614FF3" w:rsidP="00614FF3">
            <w:pPr>
              <w:pStyle w:val="ListParagraph"/>
            </w:pPr>
          </w:p>
          <w:p w:rsidR="00614FF3" w:rsidRDefault="00614FF3" w:rsidP="003E1CCE">
            <w:pPr>
              <w:pStyle w:val="ListParagraph"/>
              <w:numPr>
                <w:ilvl w:val="0"/>
                <w:numId w:val="6"/>
              </w:numPr>
            </w:pPr>
            <w:r>
              <w:t>Treasury Management performance – quarter 1</w:t>
            </w:r>
          </w:p>
          <w:p w:rsidR="007A7AE5" w:rsidRDefault="007A7AE5" w:rsidP="007A7AE5">
            <w:pPr>
              <w:pStyle w:val="ListParagraph"/>
            </w:pPr>
          </w:p>
          <w:p w:rsidR="007A7AE5" w:rsidRDefault="007A7AE5" w:rsidP="003E1CCE">
            <w:pPr>
              <w:pStyle w:val="ListParagraph"/>
              <w:numPr>
                <w:ilvl w:val="0"/>
                <w:numId w:val="6"/>
              </w:numPr>
            </w:pPr>
            <w:r w:rsidRPr="007A7AE5">
              <w:t>Budget monitoring – quarter 1</w:t>
            </w:r>
          </w:p>
        </w:tc>
        <w:tc>
          <w:tcPr>
            <w:tcW w:w="4819" w:type="dxa"/>
          </w:tcPr>
          <w:p w:rsidR="00D40647" w:rsidRDefault="007420E8" w:rsidP="00947B97">
            <w:r>
              <w:t xml:space="preserve">Cllr Turner; </w:t>
            </w:r>
            <w:r w:rsidR="00436AF3">
              <w:t xml:space="preserve">Anna </w:t>
            </w:r>
            <w:proofErr w:type="spellStart"/>
            <w:r w:rsidR="00436AF3">
              <w:t>Winship</w:t>
            </w:r>
            <w:proofErr w:type="spellEnd"/>
          </w:p>
          <w:p w:rsidR="00614FF3" w:rsidRDefault="00614FF3" w:rsidP="00947B97"/>
          <w:p w:rsidR="00614FF3" w:rsidRDefault="00614FF3" w:rsidP="00947B97">
            <w:r w:rsidRPr="00614FF3">
              <w:t xml:space="preserve">Cllr Turner; Anna </w:t>
            </w:r>
            <w:proofErr w:type="spellStart"/>
            <w:r w:rsidRPr="00614FF3">
              <w:t>Winship</w:t>
            </w:r>
            <w:proofErr w:type="spellEnd"/>
          </w:p>
          <w:p w:rsidR="007A7AE5" w:rsidRDefault="007A7AE5" w:rsidP="00947B97"/>
          <w:p w:rsidR="007A7AE5" w:rsidRDefault="007A7AE5" w:rsidP="00947B97">
            <w:r>
              <w:t>Bill Lewis</w:t>
            </w:r>
          </w:p>
        </w:tc>
      </w:tr>
      <w:tr w:rsidR="00947B97" w:rsidTr="00614FF3">
        <w:tc>
          <w:tcPr>
            <w:tcW w:w="3686" w:type="dxa"/>
          </w:tcPr>
          <w:p w:rsidR="00947B97" w:rsidRDefault="00334CDF" w:rsidP="006C5503">
            <w:r w:rsidRPr="00722E3F">
              <w:t>8 October</w:t>
            </w:r>
            <w:r w:rsidR="006C5503">
              <w:t xml:space="preserve"> 2014</w:t>
            </w:r>
            <w:r w:rsidR="00A05DBC">
              <w:t xml:space="preserve">, St </w:t>
            </w:r>
            <w:proofErr w:type="spellStart"/>
            <w:r w:rsidR="00A05DBC">
              <w:t>Aldate’s</w:t>
            </w:r>
            <w:proofErr w:type="spellEnd"/>
            <w:r w:rsidR="00A05DBC">
              <w:t xml:space="preserve"> Room, 5.30pm</w:t>
            </w:r>
          </w:p>
        </w:tc>
        <w:tc>
          <w:tcPr>
            <w:tcW w:w="6663" w:type="dxa"/>
          </w:tcPr>
          <w:p w:rsidR="00722E3F" w:rsidRDefault="00722E3F" w:rsidP="009A63FA">
            <w:pPr>
              <w:pStyle w:val="ListParagraph"/>
              <w:numPr>
                <w:ilvl w:val="0"/>
                <w:numId w:val="8"/>
              </w:numPr>
            </w:pPr>
            <w:r>
              <w:t xml:space="preserve">Ethical </w:t>
            </w:r>
            <w:r w:rsidR="006C5503">
              <w:t>investment  - follow up</w:t>
            </w:r>
          </w:p>
          <w:p w:rsidR="00041C6C" w:rsidRDefault="00041C6C" w:rsidP="00041C6C">
            <w:pPr>
              <w:pStyle w:val="ListParagraph"/>
            </w:pPr>
          </w:p>
          <w:p w:rsidR="00947B97" w:rsidRDefault="00041C6C" w:rsidP="00041C6C">
            <w:pPr>
              <w:pStyle w:val="ListParagraph"/>
              <w:numPr>
                <w:ilvl w:val="0"/>
                <w:numId w:val="8"/>
              </w:numPr>
            </w:pPr>
            <w:r>
              <w:t>Budget Review - scope proposal</w:t>
            </w:r>
          </w:p>
        </w:tc>
        <w:tc>
          <w:tcPr>
            <w:tcW w:w="4819" w:type="dxa"/>
          </w:tcPr>
          <w:p w:rsidR="00947B97" w:rsidRDefault="00722E3F" w:rsidP="00947B97">
            <w:r w:rsidRPr="00001F53">
              <w:t>Nigel Kennedy</w:t>
            </w:r>
            <w:r>
              <w:t xml:space="preserve"> </w:t>
            </w:r>
          </w:p>
          <w:p w:rsidR="00C744E3" w:rsidRDefault="00C744E3" w:rsidP="00947B97"/>
          <w:p w:rsidR="00C744E3" w:rsidRDefault="00C744E3" w:rsidP="00947B97"/>
        </w:tc>
      </w:tr>
      <w:tr w:rsidR="00947B97" w:rsidTr="00614FF3">
        <w:tc>
          <w:tcPr>
            <w:tcW w:w="3686" w:type="dxa"/>
          </w:tcPr>
          <w:p w:rsidR="00947B97" w:rsidRDefault="00947B97" w:rsidP="00614FF3">
            <w:r w:rsidRPr="00722E3F">
              <w:t>21 January</w:t>
            </w:r>
            <w:r w:rsidR="00614FF3">
              <w:t xml:space="preserve"> </w:t>
            </w:r>
            <w:r w:rsidR="000E4936">
              <w:t>2015</w:t>
            </w:r>
            <w:r w:rsidR="00A05DBC">
              <w:t xml:space="preserve">, </w:t>
            </w:r>
            <w:r w:rsidR="00614FF3">
              <w:t xml:space="preserve">St </w:t>
            </w:r>
            <w:proofErr w:type="spellStart"/>
            <w:r w:rsidR="00614FF3">
              <w:t>Aldate’s</w:t>
            </w:r>
            <w:proofErr w:type="spellEnd"/>
            <w:r w:rsidR="00614FF3">
              <w:t xml:space="preserve"> Room, </w:t>
            </w:r>
            <w:r w:rsidR="00A05DBC" w:rsidRPr="00A05DBC">
              <w:t>5.30pm</w:t>
            </w:r>
          </w:p>
        </w:tc>
        <w:tc>
          <w:tcPr>
            <w:tcW w:w="6663" w:type="dxa"/>
          </w:tcPr>
          <w:p w:rsidR="00305D9E" w:rsidRDefault="00305D9E" w:rsidP="00305D9E">
            <w:pPr>
              <w:pStyle w:val="ListParagraph"/>
              <w:numPr>
                <w:ilvl w:val="0"/>
                <w:numId w:val="15"/>
              </w:numPr>
            </w:pPr>
            <w:r w:rsidRPr="00D40647">
              <w:t xml:space="preserve">Capital programme process review </w:t>
            </w:r>
            <w:r w:rsidR="00554AB1">
              <w:t>update</w:t>
            </w:r>
          </w:p>
          <w:p w:rsidR="00C3795F" w:rsidRDefault="00C3795F" w:rsidP="00197956"/>
        </w:tc>
        <w:tc>
          <w:tcPr>
            <w:tcW w:w="4819" w:type="dxa"/>
          </w:tcPr>
          <w:p w:rsidR="00305D9E" w:rsidRDefault="00305D9E" w:rsidP="008A22C6">
            <w:r w:rsidRPr="00305D9E">
              <w:t>David Edwards, Stephen Clarke, Nigel Kennedy</w:t>
            </w:r>
          </w:p>
        </w:tc>
      </w:tr>
      <w:tr w:rsidR="00947B97" w:rsidTr="00614FF3">
        <w:tc>
          <w:tcPr>
            <w:tcW w:w="3686" w:type="dxa"/>
          </w:tcPr>
          <w:p w:rsidR="00947B97" w:rsidRDefault="00947B97" w:rsidP="00734DA8">
            <w:r>
              <w:t>5 February</w:t>
            </w:r>
            <w:r w:rsidR="000E4936">
              <w:t xml:space="preserve"> 2015</w:t>
            </w:r>
            <w:r w:rsidR="00A05DBC">
              <w:t xml:space="preserve">, </w:t>
            </w:r>
            <w:r w:rsidR="00A05DBC" w:rsidRPr="00A05DBC">
              <w:t xml:space="preserve">St </w:t>
            </w:r>
            <w:proofErr w:type="spellStart"/>
            <w:r w:rsidR="00A05DBC" w:rsidRPr="00A05DBC">
              <w:t>Aldate’s</w:t>
            </w:r>
            <w:proofErr w:type="spellEnd"/>
            <w:r w:rsidR="00A05DBC" w:rsidRPr="00A05DBC">
              <w:t xml:space="preserve"> Room, 5.30pm</w:t>
            </w:r>
          </w:p>
          <w:p w:rsidR="00947B97" w:rsidRDefault="00947B97" w:rsidP="00734DA8"/>
        </w:tc>
        <w:tc>
          <w:tcPr>
            <w:tcW w:w="6663" w:type="dxa"/>
          </w:tcPr>
          <w:p w:rsidR="00947B97" w:rsidRDefault="00197956" w:rsidP="009A63FA">
            <w:pPr>
              <w:pStyle w:val="ListParagraph"/>
              <w:numPr>
                <w:ilvl w:val="0"/>
                <w:numId w:val="9"/>
              </w:numPr>
            </w:pPr>
            <w:r>
              <w:t>Budget monitoring – quarter 3</w:t>
            </w:r>
          </w:p>
          <w:p w:rsidR="00947B97" w:rsidRDefault="00947B97" w:rsidP="000A1DB6"/>
          <w:p w:rsidR="00947B97" w:rsidRDefault="00947B97" w:rsidP="003E1CCE">
            <w:pPr>
              <w:pStyle w:val="ListParagraph"/>
              <w:numPr>
                <w:ilvl w:val="0"/>
                <w:numId w:val="9"/>
              </w:numPr>
            </w:pPr>
            <w:r>
              <w:t xml:space="preserve">Treasury Management Strategy 15/16 </w:t>
            </w:r>
          </w:p>
        </w:tc>
        <w:tc>
          <w:tcPr>
            <w:tcW w:w="4819" w:type="dxa"/>
          </w:tcPr>
          <w:p w:rsidR="00947B97" w:rsidRDefault="00722E3F" w:rsidP="00947B97">
            <w:r>
              <w:t>Nigel Kennedy</w:t>
            </w:r>
          </w:p>
          <w:p w:rsidR="00722E3F" w:rsidRDefault="00722E3F" w:rsidP="00947B97"/>
          <w:p w:rsidR="00722E3F" w:rsidRDefault="00722E3F" w:rsidP="00947B97">
            <w:r>
              <w:t xml:space="preserve">Anna </w:t>
            </w:r>
            <w:proofErr w:type="spellStart"/>
            <w:r>
              <w:t>Winship</w:t>
            </w:r>
            <w:proofErr w:type="spellEnd"/>
          </w:p>
        </w:tc>
      </w:tr>
    </w:tbl>
    <w:p w:rsidR="00A67FC7" w:rsidRDefault="00A67FC7" w:rsidP="008A22C6"/>
    <w:p w:rsidR="00207810" w:rsidRDefault="00A67FC7" w:rsidP="00A67FC7">
      <w:pPr>
        <w:rPr>
          <w:b/>
          <w:u w:val="single"/>
        </w:rPr>
      </w:pPr>
      <w:r w:rsidRPr="003E1CCE">
        <w:rPr>
          <w:b/>
          <w:u w:val="single"/>
        </w:rPr>
        <w:t xml:space="preserve">Housing Panel </w:t>
      </w:r>
    </w:p>
    <w:p w:rsidR="00192059" w:rsidRPr="00192059" w:rsidRDefault="00192059" w:rsidP="00A67FC7">
      <w:pPr>
        <w:rPr>
          <w:b/>
          <w:sz w:val="16"/>
          <w:u w:val="single"/>
        </w:rPr>
      </w:pPr>
    </w:p>
    <w:tbl>
      <w:tblPr>
        <w:tblStyle w:val="TableGrid"/>
        <w:tblW w:w="15168" w:type="dxa"/>
        <w:tblInd w:w="-176" w:type="dxa"/>
        <w:tblLook w:val="04A0" w:firstRow="1" w:lastRow="0" w:firstColumn="1" w:lastColumn="0" w:noHBand="0" w:noVBand="1"/>
      </w:tblPr>
      <w:tblGrid>
        <w:gridCol w:w="3686"/>
        <w:gridCol w:w="6663"/>
        <w:gridCol w:w="4819"/>
      </w:tblGrid>
      <w:tr w:rsidR="00947B97" w:rsidTr="00111444">
        <w:trPr>
          <w:trHeight w:val="490"/>
        </w:trPr>
        <w:tc>
          <w:tcPr>
            <w:tcW w:w="3686" w:type="dxa"/>
            <w:vAlign w:val="center"/>
          </w:tcPr>
          <w:p w:rsidR="00947B97" w:rsidRPr="00734DA8" w:rsidRDefault="00947B97" w:rsidP="00F74F26">
            <w:pPr>
              <w:rPr>
                <w:b/>
              </w:rPr>
            </w:pPr>
            <w:r w:rsidRPr="00734DA8">
              <w:rPr>
                <w:b/>
              </w:rPr>
              <w:t>Date</w:t>
            </w:r>
            <w:r w:rsidR="006652EC">
              <w:rPr>
                <w:b/>
              </w:rPr>
              <w:t>, room and time</w:t>
            </w:r>
          </w:p>
        </w:tc>
        <w:tc>
          <w:tcPr>
            <w:tcW w:w="6663" w:type="dxa"/>
            <w:vAlign w:val="center"/>
          </w:tcPr>
          <w:p w:rsidR="00947B97" w:rsidRPr="00734DA8" w:rsidRDefault="00947B97" w:rsidP="00F74F26">
            <w:pPr>
              <w:rPr>
                <w:b/>
              </w:rPr>
            </w:pPr>
            <w:r w:rsidRPr="00734DA8">
              <w:rPr>
                <w:b/>
              </w:rPr>
              <w:t>Agenda Item</w:t>
            </w:r>
          </w:p>
        </w:tc>
        <w:tc>
          <w:tcPr>
            <w:tcW w:w="4819" w:type="dxa"/>
            <w:vAlign w:val="center"/>
          </w:tcPr>
          <w:p w:rsidR="00947B97" w:rsidRPr="00734DA8" w:rsidRDefault="00947B97" w:rsidP="00F74F26">
            <w:pPr>
              <w:rPr>
                <w:b/>
              </w:rPr>
            </w:pPr>
            <w:r>
              <w:rPr>
                <w:b/>
              </w:rPr>
              <w:t>Lead Member; Officer(s)</w:t>
            </w:r>
          </w:p>
        </w:tc>
      </w:tr>
      <w:tr w:rsidR="00947B97" w:rsidTr="00111444">
        <w:tc>
          <w:tcPr>
            <w:tcW w:w="3686" w:type="dxa"/>
          </w:tcPr>
          <w:p w:rsidR="00947B97" w:rsidRDefault="00947B97" w:rsidP="000E4936">
            <w:r>
              <w:t>3 September</w:t>
            </w:r>
            <w:r w:rsidR="00A05DBC">
              <w:t xml:space="preserve"> 2014</w:t>
            </w:r>
            <w:r w:rsidR="00C64927">
              <w:t xml:space="preserve">, </w:t>
            </w:r>
            <w:proofErr w:type="spellStart"/>
            <w:r w:rsidR="00C64927">
              <w:t>Plowman</w:t>
            </w:r>
            <w:proofErr w:type="spellEnd"/>
            <w:r w:rsidR="00C64927">
              <w:t xml:space="preserve"> Room</w:t>
            </w:r>
            <w:r w:rsidR="006652EC">
              <w:t>,</w:t>
            </w:r>
            <w:r w:rsidR="00C64927">
              <w:t xml:space="preserve"> 5pm</w:t>
            </w:r>
          </w:p>
        </w:tc>
        <w:tc>
          <w:tcPr>
            <w:tcW w:w="6663" w:type="dxa"/>
          </w:tcPr>
          <w:p w:rsidR="004045AA" w:rsidRDefault="0009510C" w:rsidP="00EA4A73">
            <w:pPr>
              <w:pStyle w:val="ListParagraph"/>
              <w:numPr>
                <w:ilvl w:val="0"/>
                <w:numId w:val="7"/>
              </w:numPr>
            </w:pPr>
            <w:r>
              <w:t>Q1 performance</w:t>
            </w:r>
          </w:p>
        </w:tc>
        <w:tc>
          <w:tcPr>
            <w:tcW w:w="4819" w:type="dxa"/>
          </w:tcPr>
          <w:p w:rsidR="00905046" w:rsidRDefault="00905046" w:rsidP="00436AF3">
            <w:r>
              <w:t>Neil Lawrence</w:t>
            </w:r>
          </w:p>
          <w:p w:rsidR="004045AA" w:rsidRDefault="004045AA" w:rsidP="00436AF3"/>
        </w:tc>
      </w:tr>
      <w:tr w:rsidR="00947B97" w:rsidTr="00111444">
        <w:tc>
          <w:tcPr>
            <w:tcW w:w="3686" w:type="dxa"/>
          </w:tcPr>
          <w:p w:rsidR="00947B97" w:rsidRDefault="00947B97" w:rsidP="000E4936">
            <w:r w:rsidRPr="00722E3F">
              <w:t>9 October</w:t>
            </w:r>
            <w:r w:rsidR="000E4936" w:rsidRPr="00722E3F">
              <w:t xml:space="preserve"> 2014</w:t>
            </w:r>
            <w:r w:rsidR="00A05DBC">
              <w:t>,</w:t>
            </w:r>
            <w:r w:rsidR="00C64927" w:rsidRPr="00722E3F">
              <w:t xml:space="preserve"> </w:t>
            </w:r>
            <w:proofErr w:type="spellStart"/>
            <w:r w:rsidR="00C64927" w:rsidRPr="00722E3F">
              <w:t>Plowman</w:t>
            </w:r>
            <w:proofErr w:type="spellEnd"/>
            <w:r w:rsidR="00C64927" w:rsidRPr="00722E3F">
              <w:t xml:space="preserve"> Room</w:t>
            </w:r>
            <w:r w:rsidR="006652EC">
              <w:t>,</w:t>
            </w:r>
            <w:r w:rsidR="00C64927" w:rsidRPr="00722E3F">
              <w:t xml:space="preserve"> 5pm</w:t>
            </w:r>
          </w:p>
        </w:tc>
        <w:tc>
          <w:tcPr>
            <w:tcW w:w="6663" w:type="dxa"/>
          </w:tcPr>
          <w:p w:rsidR="00591938" w:rsidRDefault="00591938" w:rsidP="009A63FA">
            <w:pPr>
              <w:pStyle w:val="ListParagraph"/>
              <w:numPr>
                <w:ilvl w:val="0"/>
                <w:numId w:val="17"/>
              </w:numPr>
            </w:pPr>
            <w:r>
              <w:t>Star survey results</w:t>
            </w:r>
          </w:p>
          <w:p w:rsidR="00591938" w:rsidRPr="00591938" w:rsidRDefault="00591938" w:rsidP="00591938">
            <w:pPr>
              <w:pStyle w:val="ListParagraph"/>
            </w:pPr>
          </w:p>
          <w:p w:rsidR="007D0CB4" w:rsidRPr="00EA4A73" w:rsidRDefault="000E4936" w:rsidP="007D0CB4">
            <w:pPr>
              <w:pStyle w:val="ListParagraph"/>
              <w:numPr>
                <w:ilvl w:val="0"/>
                <w:numId w:val="17"/>
              </w:numPr>
            </w:pPr>
            <w:r w:rsidRPr="00D62823">
              <w:rPr>
                <w:shd w:val="clear" w:color="auto" w:fill="FFFFFF" w:themeFill="background1"/>
              </w:rPr>
              <w:t>Draft Housing Strategy</w:t>
            </w:r>
          </w:p>
          <w:p w:rsidR="00EA4A73" w:rsidRDefault="00EA4A73" w:rsidP="00EA4A73">
            <w:pPr>
              <w:pStyle w:val="ListParagraph"/>
            </w:pPr>
          </w:p>
          <w:p w:rsidR="00EA4A73" w:rsidRDefault="00EA4A73" w:rsidP="00EA4A73">
            <w:pPr>
              <w:pStyle w:val="ListParagraph"/>
              <w:numPr>
                <w:ilvl w:val="0"/>
                <w:numId w:val="17"/>
              </w:numPr>
            </w:pPr>
            <w:r w:rsidRPr="00EA4A73">
              <w:t>Leaseholder Payment Options for Major Works</w:t>
            </w:r>
          </w:p>
        </w:tc>
        <w:tc>
          <w:tcPr>
            <w:tcW w:w="4819" w:type="dxa"/>
          </w:tcPr>
          <w:p w:rsidR="00947B97" w:rsidRDefault="00905046" w:rsidP="00560B07">
            <w:r>
              <w:t>Gary Parsons</w:t>
            </w:r>
          </w:p>
          <w:p w:rsidR="000E4936" w:rsidRDefault="000E4936" w:rsidP="00560B07"/>
          <w:p w:rsidR="00EA4A73" w:rsidRDefault="000E4936" w:rsidP="00560B07">
            <w:r>
              <w:t>Gary Parsons</w:t>
            </w:r>
          </w:p>
          <w:p w:rsidR="000E4936" w:rsidRDefault="00EA4A73" w:rsidP="00EA4A73">
            <w:pPr>
              <w:tabs>
                <w:tab w:val="left" w:pos="1655"/>
              </w:tabs>
            </w:pPr>
            <w:r>
              <w:tab/>
            </w:r>
          </w:p>
          <w:p w:rsidR="00EA4A73" w:rsidRPr="00EA4A73" w:rsidRDefault="00EA4A73" w:rsidP="00EA4A73">
            <w:pPr>
              <w:tabs>
                <w:tab w:val="left" w:pos="1655"/>
              </w:tabs>
            </w:pPr>
            <w:r w:rsidRPr="00EA4A73">
              <w:t xml:space="preserve">Cllr </w:t>
            </w:r>
            <w:proofErr w:type="spellStart"/>
            <w:r w:rsidRPr="00EA4A73">
              <w:t>Seamons</w:t>
            </w:r>
            <w:proofErr w:type="spellEnd"/>
            <w:r w:rsidRPr="00EA4A73">
              <w:t>; David Watt</w:t>
            </w:r>
          </w:p>
        </w:tc>
      </w:tr>
      <w:tr w:rsidR="00947B97" w:rsidTr="00111444">
        <w:tc>
          <w:tcPr>
            <w:tcW w:w="3686" w:type="dxa"/>
          </w:tcPr>
          <w:p w:rsidR="00947B97" w:rsidRDefault="00947B97" w:rsidP="000E4936">
            <w:r w:rsidRPr="00722E3F">
              <w:t>22 January</w:t>
            </w:r>
            <w:r w:rsidR="000E4936" w:rsidRPr="00722E3F">
              <w:t xml:space="preserve"> 2015</w:t>
            </w:r>
            <w:r w:rsidR="00A05DBC">
              <w:t>,</w:t>
            </w:r>
            <w:r w:rsidR="000E4936" w:rsidRPr="00722E3F">
              <w:t xml:space="preserve"> </w:t>
            </w:r>
            <w:proofErr w:type="spellStart"/>
            <w:r w:rsidR="00C64927" w:rsidRPr="00722E3F">
              <w:t>Plowman</w:t>
            </w:r>
            <w:proofErr w:type="spellEnd"/>
            <w:r w:rsidR="00C64927" w:rsidRPr="00722E3F">
              <w:t xml:space="preserve"> Room</w:t>
            </w:r>
            <w:r w:rsidR="006652EC">
              <w:t>,</w:t>
            </w:r>
            <w:r w:rsidR="00C64927" w:rsidRPr="00722E3F">
              <w:t xml:space="preserve"> 5pm</w:t>
            </w:r>
          </w:p>
        </w:tc>
        <w:tc>
          <w:tcPr>
            <w:tcW w:w="6663" w:type="dxa"/>
          </w:tcPr>
          <w:p w:rsidR="00905046" w:rsidRDefault="00722E3F" w:rsidP="009A63FA">
            <w:pPr>
              <w:pStyle w:val="ListParagraph"/>
              <w:numPr>
                <w:ilvl w:val="0"/>
                <w:numId w:val="16"/>
              </w:numPr>
            </w:pPr>
            <w:r w:rsidRPr="00197956">
              <w:t>Housing Strategy</w:t>
            </w:r>
          </w:p>
        </w:tc>
        <w:tc>
          <w:tcPr>
            <w:tcW w:w="4819" w:type="dxa"/>
          </w:tcPr>
          <w:p w:rsidR="00905046" w:rsidRDefault="00905046" w:rsidP="00560B07">
            <w:r>
              <w:t>Gary Parsons</w:t>
            </w:r>
          </w:p>
        </w:tc>
      </w:tr>
      <w:tr w:rsidR="00947B97" w:rsidTr="00192059">
        <w:trPr>
          <w:trHeight w:val="307"/>
        </w:trPr>
        <w:tc>
          <w:tcPr>
            <w:tcW w:w="3686" w:type="dxa"/>
          </w:tcPr>
          <w:p w:rsidR="00947B97" w:rsidRDefault="00947B97" w:rsidP="00A05DBC">
            <w:r w:rsidRPr="00197956">
              <w:t>4 February</w:t>
            </w:r>
            <w:r w:rsidR="000E4936">
              <w:t xml:space="preserve"> 2015</w:t>
            </w:r>
            <w:r w:rsidR="00A05DBC">
              <w:t>,</w:t>
            </w:r>
            <w:r w:rsidR="00F26E1B">
              <w:t xml:space="preserve"> </w:t>
            </w:r>
            <w:r w:rsidR="00A05DBC" w:rsidRPr="00A05DBC">
              <w:t xml:space="preserve">St </w:t>
            </w:r>
            <w:proofErr w:type="spellStart"/>
            <w:r w:rsidR="00A05DBC" w:rsidRPr="00A05DBC">
              <w:t>Aldate’s</w:t>
            </w:r>
            <w:proofErr w:type="spellEnd"/>
            <w:r w:rsidR="00A05DBC" w:rsidRPr="00A05DBC">
              <w:t xml:space="preserve"> Room, 5.30pm</w:t>
            </w:r>
          </w:p>
        </w:tc>
        <w:tc>
          <w:tcPr>
            <w:tcW w:w="6663" w:type="dxa"/>
          </w:tcPr>
          <w:p w:rsidR="0009510C" w:rsidRDefault="0009510C" w:rsidP="0009510C">
            <w:pPr>
              <w:pStyle w:val="ListParagraph"/>
            </w:pPr>
          </w:p>
          <w:p w:rsidR="0009510C" w:rsidRDefault="0009510C" w:rsidP="007D0CB4"/>
        </w:tc>
        <w:tc>
          <w:tcPr>
            <w:tcW w:w="4819" w:type="dxa"/>
          </w:tcPr>
          <w:p w:rsidR="00947B97" w:rsidRDefault="00947B97" w:rsidP="00560B07"/>
        </w:tc>
      </w:tr>
    </w:tbl>
    <w:p w:rsidR="00A67FC7" w:rsidRPr="00DD5445" w:rsidRDefault="00A67FC7" w:rsidP="00EA4A73">
      <w:pPr>
        <w:tabs>
          <w:tab w:val="left" w:pos="1790"/>
        </w:tabs>
      </w:pPr>
      <w:bookmarkStart w:id="0" w:name="_GoBack"/>
      <w:bookmarkEnd w:id="0"/>
    </w:p>
    <w:sectPr w:rsidR="00A67FC7" w:rsidRPr="00DD5445" w:rsidSect="00B02149">
      <w:headerReference w:type="default" r:id="rId11"/>
      <w:headerReference w:type="first" r:id="rId12"/>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ED" w:rsidRDefault="00D063ED" w:rsidP="00D063ED">
      <w:r>
        <w:separator/>
      </w:r>
    </w:p>
  </w:endnote>
  <w:endnote w:type="continuationSeparator" w:id="0">
    <w:p w:rsidR="00D063ED" w:rsidRDefault="00D063ED" w:rsidP="00D0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ED" w:rsidRDefault="00D063ED" w:rsidP="00D063ED">
      <w:r>
        <w:separator/>
      </w:r>
    </w:p>
  </w:footnote>
  <w:footnote w:type="continuationSeparator" w:id="0">
    <w:p w:rsidR="00D063ED" w:rsidRDefault="00D063ED" w:rsidP="00D0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73" w:rsidRDefault="00EA4A73" w:rsidP="00D063E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73" w:rsidRDefault="00EA4A73" w:rsidP="00D063ED">
    <w:pPr>
      <w:pStyle w:val="Header"/>
      <w:jc w:val="right"/>
    </w:pPr>
    <w:r>
      <w:t xml:space="preserve">20 </w:t>
    </w:r>
    <w:r>
      <w:t>August 2014</w:t>
    </w:r>
  </w:p>
  <w:p w:rsidR="00EA4A73" w:rsidRDefault="00EA4A73" w:rsidP="00D063E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ED" w:rsidRDefault="00D063ED" w:rsidP="00D063E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ED" w:rsidRDefault="00D063ED" w:rsidP="00D063ED">
    <w:pPr>
      <w:pStyle w:val="Header"/>
      <w:jc w:val="right"/>
    </w:pPr>
    <w:r>
      <w:t>August 2014</w:t>
    </w:r>
  </w:p>
  <w:p w:rsidR="00D063ED" w:rsidRDefault="00D063ED" w:rsidP="00D063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D5F"/>
    <w:multiLevelType w:val="hybridMultilevel"/>
    <w:tmpl w:val="6EC26EF8"/>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nsid w:val="094248D3"/>
    <w:multiLevelType w:val="hybridMultilevel"/>
    <w:tmpl w:val="F4749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614EA8"/>
    <w:multiLevelType w:val="hybridMultilevel"/>
    <w:tmpl w:val="A89E3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E16B5"/>
    <w:multiLevelType w:val="hybridMultilevel"/>
    <w:tmpl w:val="82346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4F0585"/>
    <w:multiLevelType w:val="hybridMultilevel"/>
    <w:tmpl w:val="3584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947E4D"/>
    <w:multiLevelType w:val="hybridMultilevel"/>
    <w:tmpl w:val="56F20B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19A2113D"/>
    <w:multiLevelType w:val="hybridMultilevel"/>
    <w:tmpl w:val="F246E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A166B6"/>
    <w:multiLevelType w:val="hybridMultilevel"/>
    <w:tmpl w:val="B96AC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7D0F1E"/>
    <w:multiLevelType w:val="hybridMultilevel"/>
    <w:tmpl w:val="151E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1D1A31"/>
    <w:multiLevelType w:val="hybridMultilevel"/>
    <w:tmpl w:val="0FF0E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F12950"/>
    <w:multiLevelType w:val="hybridMultilevel"/>
    <w:tmpl w:val="2E60A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640D9E"/>
    <w:multiLevelType w:val="hybridMultilevel"/>
    <w:tmpl w:val="1458C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381300D"/>
    <w:multiLevelType w:val="hybridMultilevel"/>
    <w:tmpl w:val="F2DCA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840221"/>
    <w:multiLevelType w:val="hybridMultilevel"/>
    <w:tmpl w:val="DC82F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256BC7"/>
    <w:multiLevelType w:val="hybridMultilevel"/>
    <w:tmpl w:val="E55EF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C0402A"/>
    <w:multiLevelType w:val="hybridMultilevel"/>
    <w:tmpl w:val="F5CE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930D20"/>
    <w:multiLevelType w:val="hybridMultilevel"/>
    <w:tmpl w:val="F676BBF4"/>
    <w:lvl w:ilvl="0" w:tplc="C5585F5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267BB3"/>
    <w:multiLevelType w:val="hybridMultilevel"/>
    <w:tmpl w:val="49548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305831"/>
    <w:multiLevelType w:val="hybridMultilevel"/>
    <w:tmpl w:val="84088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60025C"/>
    <w:multiLevelType w:val="hybridMultilevel"/>
    <w:tmpl w:val="F2789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5"/>
  </w:num>
  <w:num w:numId="4">
    <w:abstractNumId w:val="19"/>
  </w:num>
  <w:num w:numId="5">
    <w:abstractNumId w:val="14"/>
  </w:num>
  <w:num w:numId="6">
    <w:abstractNumId w:val="2"/>
  </w:num>
  <w:num w:numId="7">
    <w:abstractNumId w:val="18"/>
  </w:num>
  <w:num w:numId="8">
    <w:abstractNumId w:val="6"/>
  </w:num>
  <w:num w:numId="9">
    <w:abstractNumId w:val="9"/>
  </w:num>
  <w:num w:numId="10">
    <w:abstractNumId w:val="7"/>
  </w:num>
  <w:num w:numId="11">
    <w:abstractNumId w:val="4"/>
  </w:num>
  <w:num w:numId="12">
    <w:abstractNumId w:val="1"/>
  </w:num>
  <w:num w:numId="13">
    <w:abstractNumId w:val="12"/>
  </w:num>
  <w:num w:numId="14">
    <w:abstractNumId w:val="17"/>
  </w:num>
  <w:num w:numId="15">
    <w:abstractNumId w:val="13"/>
  </w:num>
  <w:num w:numId="16">
    <w:abstractNumId w:val="8"/>
  </w:num>
  <w:num w:numId="17">
    <w:abstractNumId w:val="10"/>
  </w:num>
  <w:num w:numId="18">
    <w:abstractNumId w:val="3"/>
  </w:num>
  <w:num w:numId="19">
    <w:abstractNumId w:val="16"/>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5C"/>
    <w:rsid w:val="00001F53"/>
    <w:rsid w:val="00004D5B"/>
    <w:rsid w:val="00005DDB"/>
    <w:rsid w:val="00041C6C"/>
    <w:rsid w:val="00056F34"/>
    <w:rsid w:val="00066310"/>
    <w:rsid w:val="00080B82"/>
    <w:rsid w:val="0009510C"/>
    <w:rsid w:val="00097BEC"/>
    <w:rsid w:val="000A1DB6"/>
    <w:rsid w:val="000A6F20"/>
    <w:rsid w:val="000B4310"/>
    <w:rsid w:val="000C5527"/>
    <w:rsid w:val="000D63D9"/>
    <w:rsid w:val="000E291A"/>
    <w:rsid w:val="000E4936"/>
    <w:rsid w:val="000E5EE1"/>
    <w:rsid w:val="000F1FFE"/>
    <w:rsid w:val="00100BDD"/>
    <w:rsid w:val="0010295B"/>
    <w:rsid w:val="001106EE"/>
    <w:rsid w:val="00111444"/>
    <w:rsid w:val="00120E6B"/>
    <w:rsid w:val="0013529A"/>
    <w:rsid w:val="0016465A"/>
    <w:rsid w:val="001731F5"/>
    <w:rsid w:val="00192059"/>
    <w:rsid w:val="00197956"/>
    <w:rsid w:val="001B08D0"/>
    <w:rsid w:val="001C3440"/>
    <w:rsid w:val="00200B12"/>
    <w:rsid w:val="00207810"/>
    <w:rsid w:val="00211129"/>
    <w:rsid w:val="00235A29"/>
    <w:rsid w:val="002E008F"/>
    <w:rsid w:val="002E258C"/>
    <w:rsid w:val="002E5520"/>
    <w:rsid w:val="00305D9E"/>
    <w:rsid w:val="003128AE"/>
    <w:rsid w:val="00320CD0"/>
    <w:rsid w:val="00322949"/>
    <w:rsid w:val="00327196"/>
    <w:rsid w:val="00334CDF"/>
    <w:rsid w:val="00356539"/>
    <w:rsid w:val="0036341D"/>
    <w:rsid w:val="003957A9"/>
    <w:rsid w:val="00395E37"/>
    <w:rsid w:val="003A38DF"/>
    <w:rsid w:val="003A4C86"/>
    <w:rsid w:val="003D5007"/>
    <w:rsid w:val="003E1CCE"/>
    <w:rsid w:val="003F762D"/>
    <w:rsid w:val="004000D7"/>
    <w:rsid w:val="00402D06"/>
    <w:rsid w:val="00404240"/>
    <w:rsid w:val="004045AA"/>
    <w:rsid w:val="00414772"/>
    <w:rsid w:val="00426B65"/>
    <w:rsid w:val="0043223B"/>
    <w:rsid w:val="00436AF3"/>
    <w:rsid w:val="004552E6"/>
    <w:rsid w:val="00461634"/>
    <w:rsid w:val="00491C72"/>
    <w:rsid w:val="00495108"/>
    <w:rsid w:val="004B55E6"/>
    <w:rsid w:val="004C1C1A"/>
    <w:rsid w:val="004C78BA"/>
    <w:rsid w:val="004C7F6C"/>
    <w:rsid w:val="004D0E6D"/>
    <w:rsid w:val="00500E5E"/>
    <w:rsid w:val="00504E43"/>
    <w:rsid w:val="005205AB"/>
    <w:rsid w:val="00525730"/>
    <w:rsid w:val="0053022A"/>
    <w:rsid w:val="00550DCC"/>
    <w:rsid w:val="00554AB1"/>
    <w:rsid w:val="0056147D"/>
    <w:rsid w:val="005645C4"/>
    <w:rsid w:val="00591938"/>
    <w:rsid w:val="00597723"/>
    <w:rsid w:val="005A780C"/>
    <w:rsid w:val="00600E0C"/>
    <w:rsid w:val="00614FF3"/>
    <w:rsid w:val="00651ECF"/>
    <w:rsid w:val="006652EC"/>
    <w:rsid w:val="00674CA8"/>
    <w:rsid w:val="006939B7"/>
    <w:rsid w:val="006975C5"/>
    <w:rsid w:val="006A1F9E"/>
    <w:rsid w:val="006C0508"/>
    <w:rsid w:val="006C5503"/>
    <w:rsid w:val="006D6B3A"/>
    <w:rsid w:val="00722E3F"/>
    <w:rsid w:val="00725EC0"/>
    <w:rsid w:val="00731E45"/>
    <w:rsid w:val="007345C8"/>
    <w:rsid w:val="00734DA8"/>
    <w:rsid w:val="007420E8"/>
    <w:rsid w:val="007908F4"/>
    <w:rsid w:val="007A7AE5"/>
    <w:rsid w:val="007B3CCB"/>
    <w:rsid w:val="007B47C9"/>
    <w:rsid w:val="007D0CB4"/>
    <w:rsid w:val="008075C4"/>
    <w:rsid w:val="00822D5C"/>
    <w:rsid w:val="00830036"/>
    <w:rsid w:val="0083253F"/>
    <w:rsid w:val="00842FDB"/>
    <w:rsid w:val="00843A51"/>
    <w:rsid w:val="00855385"/>
    <w:rsid w:val="00855625"/>
    <w:rsid w:val="00867E78"/>
    <w:rsid w:val="008A22C6"/>
    <w:rsid w:val="008A2E23"/>
    <w:rsid w:val="008D37EA"/>
    <w:rsid w:val="008D65A4"/>
    <w:rsid w:val="008F32D2"/>
    <w:rsid w:val="00905046"/>
    <w:rsid w:val="00905C7F"/>
    <w:rsid w:val="0092725D"/>
    <w:rsid w:val="0093520C"/>
    <w:rsid w:val="00947B97"/>
    <w:rsid w:val="00981D46"/>
    <w:rsid w:val="00986493"/>
    <w:rsid w:val="00987034"/>
    <w:rsid w:val="009A0E9B"/>
    <w:rsid w:val="009A51E2"/>
    <w:rsid w:val="009A63FA"/>
    <w:rsid w:val="009B1C57"/>
    <w:rsid w:val="009B62E0"/>
    <w:rsid w:val="009E449E"/>
    <w:rsid w:val="00A05DBC"/>
    <w:rsid w:val="00A67FC7"/>
    <w:rsid w:val="00A7280A"/>
    <w:rsid w:val="00A91033"/>
    <w:rsid w:val="00A94545"/>
    <w:rsid w:val="00AD1AF2"/>
    <w:rsid w:val="00AE0887"/>
    <w:rsid w:val="00B01CDE"/>
    <w:rsid w:val="00B02149"/>
    <w:rsid w:val="00B21C1A"/>
    <w:rsid w:val="00B27116"/>
    <w:rsid w:val="00B27806"/>
    <w:rsid w:val="00B32335"/>
    <w:rsid w:val="00B424C3"/>
    <w:rsid w:val="00B51905"/>
    <w:rsid w:val="00B83767"/>
    <w:rsid w:val="00B83C32"/>
    <w:rsid w:val="00B95904"/>
    <w:rsid w:val="00B97EFF"/>
    <w:rsid w:val="00BB0268"/>
    <w:rsid w:val="00BC4898"/>
    <w:rsid w:val="00BC6291"/>
    <w:rsid w:val="00BD3653"/>
    <w:rsid w:val="00BE2072"/>
    <w:rsid w:val="00C07F80"/>
    <w:rsid w:val="00C3795F"/>
    <w:rsid w:val="00C5108A"/>
    <w:rsid w:val="00C64927"/>
    <w:rsid w:val="00C744E3"/>
    <w:rsid w:val="00CA2B07"/>
    <w:rsid w:val="00CB3B98"/>
    <w:rsid w:val="00CB6FFA"/>
    <w:rsid w:val="00CC224F"/>
    <w:rsid w:val="00D063ED"/>
    <w:rsid w:val="00D317C4"/>
    <w:rsid w:val="00D40647"/>
    <w:rsid w:val="00D44798"/>
    <w:rsid w:val="00D51712"/>
    <w:rsid w:val="00D57A12"/>
    <w:rsid w:val="00D62823"/>
    <w:rsid w:val="00DD1D79"/>
    <w:rsid w:val="00DD5445"/>
    <w:rsid w:val="00E00171"/>
    <w:rsid w:val="00E024DD"/>
    <w:rsid w:val="00E07C5F"/>
    <w:rsid w:val="00E3518F"/>
    <w:rsid w:val="00E93CED"/>
    <w:rsid w:val="00EA4563"/>
    <w:rsid w:val="00EA4A73"/>
    <w:rsid w:val="00EC0A4A"/>
    <w:rsid w:val="00F04CA2"/>
    <w:rsid w:val="00F10F13"/>
    <w:rsid w:val="00F11BCA"/>
    <w:rsid w:val="00F144AC"/>
    <w:rsid w:val="00F26E1B"/>
    <w:rsid w:val="00F5539D"/>
    <w:rsid w:val="00F74BC8"/>
    <w:rsid w:val="00F74F26"/>
    <w:rsid w:val="00F82E84"/>
    <w:rsid w:val="00F8696C"/>
    <w:rsid w:val="00FD3A85"/>
    <w:rsid w:val="00FF0E60"/>
    <w:rsid w:val="00FF1F6D"/>
    <w:rsid w:val="00FF4EFD"/>
    <w:rsid w:val="00FF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7C71-4E96-4F07-90CB-387B1F61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E3410DB4</Template>
  <TotalTime>663</TotalTime>
  <Pages>10</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34</cp:revision>
  <cp:lastPrinted>2014-08-19T10:03:00Z</cp:lastPrinted>
  <dcterms:created xsi:type="dcterms:W3CDTF">2014-08-15T10:15:00Z</dcterms:created>
  <dcterms:modified xsi:type="dcterms:W3CDTF">2014-08-20T15:02:00Z</dcterms:modified>
</cp:coreProperties>
</file>